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EA" w:rsidRPr="008C6E61" w:rsidRDefault="002B19EA" w:rsidP="00514842">
      <w:pPr>
        <w:pStyle w:val="Title"/>
        <w:ind w:right="-3"/>
        <w:rPr>
          <w:sz w:val="26"/>
          <w:szCs w:val="26"/>
        </w:rPr>
      </w:pPr>
      <w:r>
        <w:rPr>
          <w:sz w:val="26"/>
          <w:szCs w:val="26"/>
        </w:rPr>
        <w:t>KÖZHASZNÚSÁGI BESZÁMOLÓ</w:t>
      </w:r>
    </w:p>
    <w:p w:rsidR="002B19EA" w:rsidRPr="008C6E61" w:rsidRDefault="002B19EA" w:rsidP="00514842">
      <w:pPr>
        <w:pStyle w:val="Title"/>
        <w:ind w:right="-3"/>
        <w:rPr>
          <w:sz w:val="26"/>
          <w:szCs w:val="26"/>
        </w:rPr>
      </w:pPr>
      <w:r w:rsidRPr="008C6E61">
        <w:rPr>
          <w:sz w:val="26"/>
          <w:szCs w:val="26"/>
        </w:rPr>
        <w:t xml:space="preserve">A </w:t>
      </w:r>
      <w:smartTag w:uri="urn:schemas-microsoft-com:office:smarttags" w:element="PersonName">
        <w:smartTagPr>
          <w:attr w:name="ProductID" w:val="R￁TKAI M￁RTON KLUB"/>
        </w:smartTagPr>
        <w:r w:rsidRPr="008C6E61">
          <w:rPr>
            <w:sz w:val="26"/>
            <w:szCs w:val="26"/>
          </w:rPr>
          <w:t>RÁTKAI MÁRTON KLUB</w:t>
        </w:r>
      </w:smartTag>
      <w:r w:rsidRPr="008C6E61">
        <w:rPr>
          <w:sz w:val="26"/>
          <w:szCs w:val="26"/>
        </w:rPr>
        <w:t xml:space="preserve"> KULTURÁLIS EGYESÜLET</w:t>
      </w:r>
    </w:p>
    <w:p w:rsidR="002B19EA" w:rsidRPr="008C6E61" w:rsidRDefault="002B19EA" w:rsidP="005148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2011</w:t>
      </w:r>
      <w:r w:rsidRPr="008C6E61">
        <w:rPr>
          <w:b/>
          <w:sz w:val="26"/>
          <w:szCs w:val="26"/>
        </w:rPr>
        <w:t>. ÉVI TEVÉKENYSÉGÉRŐL ÉS GAZDÁLKODÁSÁRÓL</w:t>
      </w:r>
    </w:p>
    <w:p w:rsidR="002B19EA" w:rsidRDefault="002B19EA" w:rsidP="00514842">
      <w:pPr>
        <w:jc w:val="center"/>
        <w:rPr>
          <w:sz w:val="26"/>
          <w:szCs w:val="26"/>
        </w:rPr>
      </w:pPr>
    </w:p>
    <w:p w:rsidR="002B19EA" w:rsidRDefault="002B19EA" w:rsidP="005148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smartTag w:uri="urn:schemas-microsoft-com:office:smarttags" w:element="PersonName">
        <w:smartTagPr>
          <w:attr w:name="ProductID" w:val="R￡tkai M￡rton Klub"/>
        </w:smartTagPr>
        <w:r>
          <w:rPr>
            <w:sz w:val="26"/>
            <w:szCs w:val="26"/>
          </w:rPr>
          <w:t>Rátkai Márton Klub</w:t>
        </w:r>
      </w:smartTag>
      <w:r>
        <w:rPr>
          <w:sz w:val="26"/>
          <w:szCs w:val="26"/>
        </w:rPr>
        <w:t xml:space="preserve"> kulturális egyesület nehéz, de eredményes évet zárt 2011-ben. Nehéz volt, a gazdasági megszorítottságok miatt, (</w:t>
      </w:r>
      <w:r>
        <w:t xml:space="preserve">a TEMI pályázaton megítélt támogatás a 2009- évhez képest több mint 34%-al csökkent) </w:t>
      </w:r>
      <w:r>
        <w:rPr>
          <w:sz w:val="26"/>
          <w:szCs w:val="26"/>
        </w:rPr>
        <w:t>ugyanakkor a munkatervben meghatározott főfeladatokat m</w:t>
      </w:r>
      <w:r>
        <w:rPr>
          <w:sz w:val="26"/>
          <w:szCs w:val="26"/>
        </w:rPr>
        <w:t>a</w:t>
      </w:r>
      <w:r>
        <w:rPr>
          <w:sz w:val="26"/>
          <w:szCs w:val="26"/>
        </w:rPr>
        <w:t>gas színvonalon láttuk el.</w:t>
      </w:r>
    </w:p>
    <w:p w:rsidR="002B19EA" w:rsidRPr="008C6E61" w:rsidRDefault="002B19EA" w:rsidP="00483DC5">
      <w:pPr>
        <w:jc w:val="both"/>
        <w:rPr>
          <w:sz w:val="26"/>
          <w:szCs w:val="26"/>
        </w:rPr>
      </w:pPr>
      <w:r w:rsidRPr="008C6E61">
        <w:rPr>
          <w:sz w:val="26"/>
          <w:szCs w:val="26"/>
        </w:rPr>
        <w:t xml:space="preserve">Alapszabályunk szerint, kulturális egyesületünk </w:t>
      </w:r>
      <w:r w:rsidRPr="008C6E61">
        <w:rPr>
          <w:b/>
          <w:sz w:val="26"/>
          <w:szCs w:val="26"/>
        </w:rPr>
        <w:t xml:space="preserve">célja </w:t>
      </w:r>
      <w:r w:rsidRPr="008C6E61">
        <w:rPr>
          <w:sz w:val="26"/>
          <w:szCs w:val="26"/>
        </w:rPr>
        <w:t>a művészet népszerűsítése, a művészeti ismeretterjesztés, a művészek és a közönség közvetlen kapcsolatának megteremtése, a művés</w:t>
      </w:r>
      <w:r w:rsidRPr="008C6E61">
        <w:rPr>
          <w:sz w:val="26"/>
          <w:szCs w:val="26"/>
        </w:rPr>
        <w:t>z</w:t>
      </w:r>
      <w:r w:rsidRPr="008C6E61">
        <w:rPr>
          <w:sz w:val="26"/>
          <w:szCs w:val="26"/>
        </w:rPr>
        <w:t>pedagógusok művészi fejlődésének elősegítése. Feladatunk a magyar művészet és művészek bemutatása kiállítások, szerkesztett műsorok, könyvbemutatók, önálló estek, koncertek szerv</w:t>
      </w:r>
      <w:r w:rsidRPr="008C6E61">
        <w:rPr>
          <w:sz w:val="26"/>
          <w:szCs w:val="26"/>
        </w:rPr>
        <w:t>e</w:t>
      </w:r>
      <w:r w:rsidRPr="008C6E61">
        <w:rPr>
          <w:sz w:val="26"/>
          <w:szCs w:val="26"/>
        </w:rPr>
        <w:t xml:space="preserve">zésével, rendezésével. Kiemelten foglalkozunk a </w:t>
      </w:r>
      <w:r w:rsidRPr="008C6E61">
        <w:rPr>
          <w:bCs/>
          <w:sz w:val="26"/>
          <w:szCs w:val="26"/>
        </w:rPr>
        <w:t>fiatal</w:t>
      </w:r>
      <w:r w:rsidRPr="008C6E61">
        <w:rPr>
          <w:sz w:val="26"/>
          <w:szCs w:val="26"/>
        </w:rPr>
        <w:t xml:space="preserve"> korosztállyal, a pályakezdő művésze</w:t>
      </w:r>
      <w:r w:rsidRPr="008C6E61">
        <w:rPr>
          <w:sz w:val="26"/>
          <w:szCs w:val="26"/>
        </w:rPr>
        <w:t>k</w:t>
      </w:r>
      <w:r w:rsidRPr="008C6E61">
        <w:rPr>
          <w:sz w:val="26"/>
          <w:szCs w:val="26"/>
        </w:rPr>
        <w:t xml:space="preserve">nek bemutatkozási lehetőséget nyújtva, segítjük a művészi fejlődésüket. </w:t>
      </w:r>
    </w:p>
    <w:p w:rsidR="002B19EA" w:rsidRDefault="002B19EA" w:rsidP="00483DC5">
      <w:pPr>
        <w:pStyle w:val="BodyText2"/>
        <w:ind w:right="-3"/>
        <w:rPr>
          <w:sz w:val="26"/>
          <w:szCs w:val="26"/>
        </w:rPr>
      </w:pPr>
      <w:r w:rsidRPr="008C6E61">
        <w:rPr>
          <w:sz w:val="26"/>
          <w:szCs w:val="26"/>
        </w:rPr>
        <w:t>Közgyűlésünk megerősítette eddigi törekvésünket. Munkatervünk elsősorban a közönség által már kedvelt műsorokra épített, azzal, hogy a kommunikációnkon javítani kell, ugyanakkor ú</w:t>
      </w:r>
      <w:r w:rsidRPr="008C6E61">
        <w:rPr>
          <w:sz w:val="26"/>
          <w:szCs w:val="26"/>
        </w:rPr>
        <w:t>j</w:t>
      </w:r>
      <w:r w:rsidRPr="008C6E61">
        <w:rPr>
          <w:sz w:val="26"/>
          <w:szCs w:val="26"/>
        </w:rPr>
        <w:t xml:space="preserve">szerű, kísérleti előadások szervezésével színesítjük a műsorpalettát. </w:t>
      </w:r>
    </w:p>
    <w:p w:rsidR="002B19EA" w:rsidRDefault="002B19EA" w:rsidP="00483DC5">
      <w:pPr>
        <w:pStyle w:val="BodyText2"/>
        <w:ind w:right="-3"/>
        <w:rPr>
          <w:sz w:val="26"/>
          <w:szCs w:val="26"/>
        </w:rPr>
      </w:pPr>
      <w:r>
        <w:rPr>
          <w:sz w:val="26"/>
          <w:szCs w:val="26"/>
        </w:rPr>
        <w:t>Az egyesület súlyos gazdasági nehézségei miatt, a reklám, a kommunikáció tavalyi szintjét sem tudtuk biztosítani.</w:t>
      </w:r>
    </w:p>
    <w:p w:rsidR="002B19EA" w:rsidRPr="00120E30" w:rsidRDefault="002B19EA" w:rsidP="00120E30">
      <w:pPr>
        <w:pStyle w:val="BodyText2"/>
        <w:ind w:right="-3"/>
        <w:rPr>
          <w:sz w:val="26"/>
          <w:szCs w:val="26"/>
        </w:rPr>
      </w:pPr>
      <w:r>
        <w:t>A legfontosabb műsorok összehasonlító adatai itt találhatók</w:t>
      </w:r>
    </w:p>
    <w:p w:rsidR="002B19EA" w:rsidRDefault="002B19EA" w:rsidP="00120E30">
      <w:r>
        <w:t xml:space="preserve">                                                           2010.                               2011.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260"/>
        <w:gridCol w:w="1118"/>
        <w:gridCol w:w="1402"/>
        <w:gridCol w:w="1260"/>
      </w:tblGrid>
      <w:tr w:rsidR="002B19EA" w:rsidTr="009D293D">
        <w:tc>
          <w:tcPr>
            <w:tcW w:w="3168" w:type="dxa"/>
          </w:tcPr>
          <w:p w:rsidR="002B19EA" w:rsidRDefault="002B19EA" w:rsidP="00120E30"/>
        </w:tc>
        <w:tc>
          <w:tcPr>
            <w:tcW w:w="1260" w:type="dxa"/>
          </w:tcPr>
          <w:p w:rsidR="002B19EA" w:rsidRDefault="002B19EA" w:rsidP="00120E30">
            <w:r>
              <w:t>látogató</w:t>
            </w:r>
          </w:p>
        </w:tc>
        <w:tc>
          <w:tcPr>
            <w:tcW w:w="1118" w:type="dxa"/>
          </w:tcPr>
          <w:p w:rsidR="002B19EA" w:rsidRDefault="002B19EA" w:rsidP="00120E30">
            <w:r>
              <w:t>alkalom</w:t>
            </w:r>
          </w:p>
        </w:tc>
        <w:tc>
          <w:tcPr>
            <w:tcW w:w="1402" w:type="dxa"/>
          </w:tcPr>
          <w:p w:rsidR="002B19EA" w:rsidRDefault="002B19EA" w:rsidP="00120E30">
            <w:r>
              <w:t>látogató</w:t>
            </w:r>
          </w:p>
        </w:tc>
        <w:tc>
          <w:tcPr>
            <w:tcW w:w="1260" w:type="dxa"/>
          </w:tcPr>
          <w:p w:rsidR="002B19EA" w:rsidRDefault="002B19EA" w:rsidP="00120E30">
            <w:r>
              <w:t>alkalom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Kiállítás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385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9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 w:rsidRPr="009D293D">
              <w:rPr>
                <w:bCs/>
              </w:rPr>
              <w:t>605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9D293D">
              <w:rPr>
                <w:bCs/>
              </w:rPr>
              <w:t>12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Irodalom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1</w:t>
            </w:r>
            <w:r>
              <w:t>.</w:t>
            </w:r>
            <w:r w:rsidRPr="00352F38">
              <w:t>001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20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>
              <w:t>1.382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>
              <w:t>26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Zene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1</w:t>
            </w:r>
            <w:r>
              <w:t>.</w:t>
            </w:r>
            <w:r w:rsidRPr="00352F38">
              <w:t>953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36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>
              <w:rPr>
                <w:bCs/>
              </w:rPr>
              <w:t>2.048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>
              <w:rPr>
                <w:bCs/>
              </w:rPr>
              <w:t>39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Színház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300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6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>
              <w:rPr>
                <w:bCs/>
              </w:rPr>
              <w:t>565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>
              <w:rPr>
                <w:bCs/>
              </w:rPr>
              <w:t>11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Film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210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5</w:t>
            </w:r>
          </w:p>
        </w:tc>
        <w:tc>
          <w:tcPr>
            <w:tcW w:w="1402" w:type="dxa"/>
          </w:tcPr>
          <w:p w:rsidR="002B19EA" w:rsidRPr="00856C7F" w:rsidRDefault="002B19EA" w:rsidP="009D293D">
            <w:pPr>
              <w:jc w:val="right"/>
            </w:pPr>
            <w:r w:rsidRPr="00856C7F">
              <w:rPr>
                <w:bCs/>
              </w:rPr>
              <w:t>315</w:t>
            </w:r>
          </w:p>
        </w:tc>
        <w:tc>
          <w:tcPr>
            <w:tcW w:w="1260" w:type="dxa"/>
          </w:tcPr>
          <w:p w:rsidR="002B19EA" w:rsidRPr="00856C7F" w:rsidRDefault="002B19EA" w:rsidP="009D293D">
            <w:pPr>
              <w:jc w:val="right"/>
            </w:pPr>
            <w:r w:rsidRPr="00856C7F">
              <w:rPr>
                <w:bCs/>
              </w:rPr>
              <w:t>5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Szalon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435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10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 w:rsidRPr="00352F38">
              <w:t>345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7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Memoriter: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375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8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 w:rsidRPr="00352F38">
              <w:t>260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7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Ismeretterjesztő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520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10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 w:rsidRPr="009D293D">
              <w:rPr>
                <w:bCs/>
              </w:rPr>
              <w:t>579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9D293D">
              <w:rPr>
                <w:bCs/>
              </w:rPr>
              <w:t>11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Szórakoztató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900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11</w:t>
            </w:r>
          </w:p>
        </w:tc>
        <w:tc>
          <w:tcPr>
            <w:tcW w:w="1402" w:type="dxa"/>
          </w:tcPr>
          <w:p w:rsidR="002B19EA" w:rsidRPr="00856C7F" w:rsidRDefault="002B19EA" w:rsidP="009D293D">
            <w:pPr>
              <w:jc w:val="right"/>
            </w:pPr>
            <w:r w:rsidRPr="00856C7F">
              <w:rPr>
                <w:bCs/>
              </w:rPr>
              <w:t>865</w:t>
            </w:r>
          </w:p>
        </w:tc>
        <w:tc>
          <w:tcPr>
            <w:tcW w:w="1260" w:type="dxa"/>
          </w:tcPr>
          <w:p w:rsidR="002B19EA" w:rsidRPr="00856C7F" w:rsidRDefault="002B19EA" w:rsidP="009D293D">
            <w:pPr>
              <w:jc w:val="right"/>
            </w:pPr>
            <w:r w:rsidRPr="00856C7F">
              <w:rPr>
                <w:bCs/>
              </w:rPr>
              <w:t>9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Közgyűlés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20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1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 w:rsidRPr="00352F38">
              <w:t>25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1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Verseny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105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3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 w:rsidRPr="00352F38">
              <w:t>90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2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Közműv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950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21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 w:rsidRPr="00352F38">
              <w:t>950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21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Összesen saját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 w:rsidRPr="00352F38">
              <w:t>7.134</w:t>
            </w:r>
          </w:p>
        </w:tc>
        <w:tc>
          <w:tcPr>
            <w:tcW w:w="1118" w:type="dxa"/>
          </w:tcPr>
          <w:p w:rsidR="002B19EA" w:rsidRPr="00352F38" w:rsidRDefault="002B19EA" w:rsidP="009D293D">
            <w:pPr>
              <w:jc w:val="right"/>
            </w:pPr>
            <w:r w:rsidRPr="00352F38">
              <w:t>139</w:t>
            </w:r>
          </w:p>
        </w:tc>
        <w:tc>
          <w:tcPr>
            <w:tcW w:w="1402" w:type="dxa"/>
          </w:tcPr>
          <w:p w:rsidR="002B19EA" w:rsidRPr="00352F38" w:rsidRDefault="002B19EA" w:rsidP="009D293D">
            <w:pPr>
              <w:jc w:val="right"/>
            </w:pPr>
            <w:r>
              <w:t>8.214</w:t>
            </w:r>
          </w:p>
        </w:tc>
        <w:tc>
          <w:tcPr>
            <w:tcW w:w="1260" w:type="dxa"/>
          </w:tcPr>
          <w:p w:rsidR="002B19EA" w:rsidRPr="00352F38" w:rsidRDefault="002B19EA" w:rsidP="009D293D">
            <w:pPr>
              <w:jc w:val="right"/>
            </w:pPr>
            <w:r>
              <w:t>151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Más szervezetekkel közös</w:t>
            </w:r>
          </w:p>
        </w:tc>
        <w:tc>
          <w:tcPr>
            <w:tcW w:w="1260" w:type="dxa"/>
          </w:tcPr>
          <w:p w:rsidR="002B19EA" w:rsidRDefault="002B19EA" w:rsidP="009D293D">
            <w:pPr>
              <w:jc w:val="right"/>
            </w:pPr>
            <w:r>
              <w:t>4.585</w:t>
            </w:r>
          </w:p>
        </w:tc>
        <w:tc>
          <w:tcPr>
            <w:tcW w:w="1118" w:type="dxa"/>
          </w:tcPr>
          <w:p w:rsidR="002B19EA" w:rsidRDefault="002B19EA" w:rsidP="009D293D">
            <w:pPr>
              <w:jc w:val="right"/>
            </w:pPr>
            <w:r>
              <w:t>94</w:t>
            </w:r>
          </w:p>
        </w:tc>
        <w:tc>
          <w:tcPr>
            <w:tcW w:w="1402" w:type="dxa"/>
          </w:tcPr>
          <w:p w:rsidR="002B19EA" w:rsidRDefault="002B19EA" w:rsidP="009D293D">
            <w:pPr>
              <w:jc w:val="right"/>
            </w:pPr>
            <w:r>
              <w:t>6.310</w:t>
            </w:r>
          </w:p>
        </w:tc>
        <w:tc>
          <w:tcPr>
            <w:tcW w:w="1260" w:type="dxa"/>
          </w:tcPr>
          <w:p w:rsidR="002B19EA" w:rsidRDefault="002B19EA" w:rsidP="009D293D">
            <w:pPr>
              <w:jc w:val="right"/>
            </w:pPr>
            <w:r>
              <w:t>152</w:t>
            </w:r>
          </w:p>
        </w:tc>
      </w:tr>
      <w:tr w:rsidR="002B19EA" w:rsidTr="009D293D">
        <w:tc>
          <w:tcPr>
            <w:tcW w:w="3168" w:type="dxa"/>
          </w:tcPr>
          <w:p w:rsidR="002B19EA" w:rsidRDefault="002B19EA" w:rsidP="00120E30">
            <w:r>
              <w:t>ÖSSZESEN:</w:t>
            </w:r>
          </w:p>
        </w:tc>
        <w:tc>
          <w:tcPr>
            <w:tcW w:w="1260" w:type="dxa"/>
          </w:tcPr>
          <w:p w:rsidR="002B19EA" w:rsidRDefault="002B19EA" w:rsidP="009D293D">
            <w:pPr>
              <w:jc w:val="right"/>
            </w:pPr>
            <w:r>
              <w:t>11.719</w:t>
            </w:r>
          </w:p>
        </w:tc>
        <w:tc>
          <w:tcPr>
            <w:tcW w:w="1118" w:type="dxa"/>
          </w:tcPr>
          <w:p w:rsidR="002B19EA" w:rsidRDefault="002B19EA" w:rsidP="009D293D">
            <w:pPr>
              <w:jc w:val="right"/>
            </w:pPr>
            <w:r>
              <w:t>233</w:t>
            </w:r>
          </w:p>
        </w:tc>
        <w:tc>
          <w:tcPr>
            <w:tcW w:w="1402" w:type="dxa"/>
          </w:tcPr>
          <w:p w:rsidR="002B19EA" w:rsidRDefault="002B19EA" w:rsidP="009D293D">
            <w:pPr>
              <w:jc w:val="right"/>
            </w:pPr>
            <w:r>
              <w:t>14.524</w:t>
            </w:r>
          </w:p>
        </w:tc>
        <w:tc>
          <w:tcPr>
            <w:tcW w:w="1260" w:type="dxa"/>
          </w:tcPr>
          <w:p w:rsidR="002B19EA" w:rsidRDefault="002B19EA" w:rsidP="009D293D">
            <w:pPr>
              <w:jc w:val="right"/>
            </w:pPr>
            <w:r>
              <w:t>303</w:t>
            </w:r>
          </w:p>
        </w:tc>
      </w:tr>
    </w:tbl>
    <w:p w:rsidR="002B19EA" w:rsidRDefault="002B19EA" w:rsidP="00031EA1">
      <w:pPr>
        <w:rPr>
          <w:sz w:val="26"/>
          <w:szCs w:val="26"/>
        </w:rPr>
      </w:pPr>
      <w:r w:rsidRPr="00856C7F">
        <w:rPr>
          <w:sz w:val="26"/>
          <w:szCs w:val="26"/>
        </w:rPr>
        <w:t>A klubot egyéb, szolgáltatás jelleggel, 140 alkalommal vették igénybe különböző, a házban működő szervezetek, vagy személyek, összesen 6.500 fő részvételével</w:t>
      </w:r>
      <w:r>
        <w:rPr>
          <w:sz w:val="26"/>
          <w:szCs w:val="26"/>
        </w:rPr>
        <w:t>.</w:t>
      </w:r>
    </w:p>
    <w:p w:rsidR="002B19EA" w:rsidRPr="00C70A67" w:rsidRDefault="002B19EA" w:rsidP="00031EA1">
      <w:pPr>
        <w:rPr>
          <w:b/>
          <w:sz w:val="26"/>
          <w:szCs w:val="26"/>
        </w:rPr>
      </w:pPr>
      <w:r w:rsidRPr="00DF7BA0">
        <w:rPr>
          <w:b/>
          <w:sz w:val="26"/>
          <w:szCs w:val="26"/>
        </w:rPr>
        <w:t>Így a teljes látogatottság összesen 21.</w:t>
      </w:r>
      <w:r>
        <w:rPr>
          <w:b/>
          <w:sz w:val="26"/>
          <w:szCs w:val="26"/>
        </w:rPr>
        <w:t>0</w:t>
      </w:r>
      <w:r w:rsidRPr="00DF7BA0">
        <w:rPr>
          <w:b/>
          <w:sz w:val="26"/>
          <w:szCs w:val="26"/>
        </w:rPr>
        <w:t>25 fő 443 alkalom</w:t>
      </w:r>
    </w:p>
    <w:p w:rsidR="002B19EA" w:rsidRDefault="002B19EA" w:rsidP="004E1193">
      <w:pPr>
        <w:pStyle w:val="BodyText2"/>
        <w:ind w:right="-3"/>
        <w:rPr>
          <w:sz w:val="26"/>
          <w:szCs w:val="26"/>
        </w:rPr>
      </w:pPr>
      <w:r w:rsidRPr="008C6E61">
        <w:rPr>
          <w:sz w:val="26"/>
          <w:szCs w:val="26"/>
        </w:rPr>
        <w:t xml:space="preserve">Munkatervünk </w:t>
      </w:r>
      <w:r w:rsidRPr="008C6E61">
        <w:rPr>
          <w:b/>
          <w:sz w:val="26"/>
          <w:szCs w:val="26"/>
        </w:rPr>
        <w:t>fő célkitűzései</w:t>
      </w:r>
      <w:r w:rsidRPr="008C6E61">
        <w:rPr>
          <w:sz w:val="26"/>
          <w:szCs w:val="26"/>
        </w:rPr>
        <w:t xml:space="preserve"> közül megvalósítottuk az Alapszabályunkban meghatározott művészeti ismeretterjesztést. A székházat kiszolgáltuk, sőt a klub termeit koordinálva, a szé</w:t>
      </w:r>
      <w:r w:rsidRPr="008C6E61">
        <w:rPr>
          <w:sz w:val="26"/>
          <w:szCs w:val="26"/>
        </w:rPr>
        <w:t>k</w:t>
      </w:r>
      <w:r w:rsidRPr="008C6E61">
        <w:rPr>
          <w:sz w:val="26"/>
          <w:szCs w:val="26"/>
        </w:rPr>
        <w:t>ház számára a termeket hasznosítottuk, ezzel lehetetlenné téve a klub saját bevételének lehet</w:t>
      </w:r>
      <w:r w:rsidRPr="008C6E61">
        <w:rPr>
          <w:sz w:val="26"/>
          <w:szCs w:val="26"/>
        </w:rPr>
        <w:t>ő</w:t>
      </w:r>
      <w:r w:rsidRPr="008C6E61">
        <w:rPr>
          <w:sz w:val="26"/>
          <w:szCs w:val="26"/>
        </w:rPr>
        <w:t xml:space="preserve">ségét. </w:t>
      </w:r>
    </w:p>
    <w:p w:rsidR="002B19EA" w:rsidRPr="008C6E61" w:rsidRDefault="002B19EA" w:rsidP="004E1193">
      <w:pPr>
        <w:jc w:val="both"/>
        <w:rPr>
          <w:sz w:val="26"/>
          <w:szCs w:val="26"/>
        </w:rPr>
      </w:pPr>
      <w:r w:rsidRPr="008C6E61">
        <w:rPr>
          <w:sz w:val="26"/>
          <w:szCs w:val="26"/>
        </w:rPr>
        <w:t xml:space="preserve">Megtartottuk vállalt </w:t>
      </w:r>
      <w:r w:rsidRPr="008C6E61">
        <w:rPr>
          <w:b/>
          <w:bCs/>
          <w:sz w:val="26"/>
          <w:szCs w:val="26"/>
        </w:rPr>
        <w:t>értékeinket</w:t>
      </w:r>
      <w:r w:rsidRPr="008C6E61">
        <w:rPr>
          <w:sz w:val="26"/>
          <w:szCs w:val="26"/>
        </w:rPr>
        <w:t>, a politika-mentességet, a díjmentességet, a pontos tájékozt</w:t>
      </w:r>
      <w:r w:rsidRPr="008C6E61">
        <w:rPr>
          <w:sz w:val="26"/>
          <w:szCs w:val="26"/>
        </w:rPr>
        <w:t>a</w:t>
      </w:r>
      <w:r w:rsidRPr="008C6E61">
        <w:rPr>
          <w:sz w:val="26"/>
          <w:szCs w:val="26"/>
        </w:rPr>
        <w:t xml:space="preserve">tást, a megbízhatóságot és hitelességet. </w:t>
      </w:r>
    </w:p>
    <w:p w:rsidR="002B19EA" w:rsidRDefault="002B19EA" w:rsidP="004E1193">
      <w:pPr>
        <w:pStyle w:val="BodyText2"/>
        <w:ind w:right="-3"/>
        <w:rPr>
          <w:sz w:val="26"/>
          <w:szCs w:val="26"/>
        </w:rPr>
      </w:pPr>
      <w:r w:rsidRPr="008C6E61">
        <w:rPr>
          <w:sz w:val="26"/>
          <w:szCs w:val="26"/>
        </w:rPr>
        <w:t>Folytattuk a bevált, a közönség által kedvelt műsorokat, olyan műsorszerkezetet alakítottunk ki, mely jobban segíti a közönség tájékozódását, a programok tervezhetőségét.</w:t>
      </w:r>
      <w:r>
        <w:rPr>
          <w:sz w:val="26"/>
          <w:szCs w:val="26"/>
        </w:rPr>
        <w:t xml:space="preserve"> Év közben, az ig</w:t>
      </w:r>
      <w:r>
        <w:rPr>
          <w:sz w:val="26"/>
          <w:szCs w:val="26"/>
        </w:rPr>
        <w:t>é</w:t>
      </w:r>
      <w:r>
        <w:rPr>
          <w:sz w:val="26"/>
          <w:szCs w:val="26"/>
        </w:rPr>
        <w:t>nyek alakulása kapcsán, változtattunk, már megszokott, de kifáradt műsortól megváltunk, és újszerű, izgalmas kísérletnek teret adtunk.</w:t>
      </w:r>
    </w:p>
    <w:p w:rsidR="002B19EA" w:rsidRDefault="002B19EA" w:rsidP="004B7817">
      <w:pPr>
        <w:jc w:val="both"/>
      </w:pPr>
      <w:r w:rsidRPr="008C6E61">
        <w:rPr>
          <w:sz w:val="26"/>
          <w:szCs w:val="26"/>
        </w:rPr>
        <w:t xml:space="preserve">A </w:t>
      </w:r>
      <w:r w:rsidRPr="008C6E61">
        <w:rPr>
          <w:b/>
          <w:bCs/>
          <w:sz w:val="26"/>
          <w:szCs w:val="26"/>
        </w:rPr>
        <w:t>hagyományos műsorainkról</w:t>
      </w:r>
      <w:r w:rsidRPr="008C6E61">
        <w:rPr>
          <w:sz w:val="26"/>
          <w:szCs w:val="26"/>
        </w:rPr>
        <w:t xml:space="preserve"> szóló beszámolót a havonta rendezett </w:t>
      </w:r>
      <w:r w:rsidRPr="008C6E61">
        <w:rPr>
          <w:b/>
          <w:bCs/>
          <w:sz w:val="26"/>
          <w:szCs w:val="26"/>
        </w:rPr>
        <w:t>kiállításokkal</w:t>
      </w:r>
      <w:r w:rsidRPr="008C6E61">
        <w:rPr>
          <w:sz w:val="26"/>
          <w:szCs w:val="26"/>
        </w:rPr>
        <w:t xml:space="preserve"> kezdjük.</w:t>
      </w:r>
      <w:r>
        <w:rPr>
          <w:sz w:val="26"/>
          <w:szCs w:val="26"/>
        </w:rPr>
        <w:t xml:space="preserve"> (12 alkalom 600 fő a megnyitón). </w:t>
      </w:r>
      <w:r w:rsidRPr="008C6E61">
        <w:rPr>
          <w:sz w:val="26"/>
          <w:szCs w:val="26"/>
        </w:rPr>
        <w:t>A rendezés alapja továbbra is, hogy a közönség által kedvelt, de értéket képviselő alkotások jelenjenek meg, ugyanakkor az is fontos szempont, hogy a presszó piros falain tudjuk bemutatni az anyagot.</w:t>
      </w:r>
      <w:r>
        <w:rPr>
          <w:sz w:val="26"/>
          <w:szCs w:val="26"/>
        </w:rPr>
        <w:t xml:space="preserve"> A hagyományos kiállítások közül a legsiker</w:t>
      </w:r>
      <w:r>
        <w:rPr>
          <w:sz w:val="26"/>
          <w:szCs w:val="26"/>
        </w:rPr>
        <w:t>e</w:t>
      </w:r>
      <w:r>
        <w:rPr>
          <w:sz w:val="26"/>
          <w:szCs w:val="26"/>
        </w:rPr>
        <w:t>sebbek a fotókiállítások - Németh Andrea művészfotói, Czifra Anett fotó és grafikai anyaga, Duló Károly sajátos fotómontázsai - voltak, a hagyományos festészetet képviselték Lázár An</w:t>
      </w:r>
      <w:r>
        <w:rPr>
          <w:sz w:val="26"/>
          <w:szCs w:val="26"/>
        </w:rPr>
        <w:t>d</w:t>
      </w:r>
      <w:r>
        <w:rPr>
          <w:sz w:val="26"/>
          <w:szCs w:val="26"/>
        </w:rPr>
        <w:t xml:space="preserve">rás festményei és Nagy Ernő akvarelljei. A fiatalokat Kürtösi Edina és Papp Tibor kitűnően installált fotói, illetve </w:t>
      </w:r>
      <w:r w:rsidRPr="00246DD6">
        <w:rPr>
          <w:color w:val="000000"/>
          <w:sz w:val="26"/>
          <w:szCs w:val="26"/>
        </w:rPr>
        <w:t>Terdik Szilvia és Karen Hannah</w:t>
      </w:r>
      <w:r>
        <w:rPr>
          <w:color w:val="000000"/>
          <w:sz w:val="26"/>
          <w:szCs w:val="26"/>
        </w:rPr>
        <w:t xml:space="preserve"> festészete képviselte. Barcsa Pál Mu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 xml:space="preserve">kácsy-díjas festőművész képei igazi szakmai sikert jelentettek.  </w:t>
      </w:r>
      <w:r w:rsidRPr="00011BB8">
        <w:t>Nelle Engler van Boven</w:t>
      </w:r>
      <w:r w:rsidRPr="00EF2DBD">
        <w:rPr>
          <w:b/>
        </w:rPr>
        <w:t xml:space="preserve"> </w:t>
      </w:r>
      <w:r w:rsidRPr="00EF2DBD">
        <w:t>belga</w:t>
      </w:r>
      <w:r>
        <w:t xml:space="preserve"> festőművész kiállítását, Magyarország Európai Unió soros elnökségének tiszteletére rendezte. Különl</w:t>
      </w:r>
      <w:r>
        <w:t>e</w:t>
      </w:r>
      <w:r>
        <w:t xml:space="preserve">ges technika és anyag jellemezte. </w:t>
      </w:r>
      <w:r w:rsidRPr="00011BB8">
        <w:t xml:space="preserve">Telekdy- </w:t>
      </w:r>
      <w:smartTag w:uri="urn:schemas-microsoft-com:office:smarttags" w:element="PersonName">
        <w:smartTagPr>
          <w:attr w:name="ProductID" w:val="Kov￡cs ￁d￡m"/>
        </w:smartTagPr>
        <w:r w:rsidRPr="00011BB8">
          <w:t>Kovács Ádám</w:t>
        </w:r>
      </w:smartTag>
      <w:r>
        <w:t xml:space="preserve"> munkáit. A Hungarovox Kiadó könyvborít</w:t>
      </w:r>
      <w:r>
        <w:t>ó</w:t>
      </w:r>
      <w:r>
        <w:t xml:space="preserve">iból rendezett kiállítást. A dizájn új, érdekes megnyilvánulása Vári Magdi munkái. A textilművészet sajátos, újszerű példája volt szEredi </w:t>
      </w:r>
      <w:smartTag w:uri="urn:schemas-microsoft-com:office:smarttags" w:element="PersonName">
        <w:smartTagPr>
          <w:attr w:name="ProductID" w:val="Ambrus No￩mi"/>
        </w:smartTagPr>
        <w:r>
          <w:t>Ambrus Noémi</w:t>
        </w:r>
      </w:smartTag>
      <w:r>
        <w:t xml:space="preserve"> képei, és végül Erdélyi Lili Ada virágmontázsai arattak nagy sikert.</w:t>
      </w:r>
    </w:p>
    <w:p w:rsidR="002B19EA" w:rsidRDefault="002B19EA" w:rsidP="006B318E">
      <w:pPr>
        <w:jc w:val="both"/>
        <w:rPr>
          <w:sz w:val="26"/>
          <w:szCs w:val="26"/>
        </w:rPr>
      </w:pPr>
      <w:r w:rsidRPr="008C6E61">
        <w:rPr>
          <w:sz w:val="26"/>
          <w:szCs w:val="26"/>
        </w:rPr>
        <w:t xml:space="preserve">A korábbi Gyurkovics- </w:t>
      </w:r>
      <w:smartTag w:uri="urn:schemas-microsoft-com:office:smarttags" w:element="PersonName">
        <w:smartTagPr>
          <w:attr w:name="ProductID" w:val="szalon R￡tkai"/>
        </w:smartTagPr>
        <w:r w:rsidRPr="008C6E61">
          <w:rPr>
            <w:sz w:val="26"/>
            <w:szCs w:val="26"/>
          </w:rPr>
          <w:t xml:space="preserve">szalon </w:t>
        </w:r>
        <w:r w:rsidRPr="008C6E61">
          <w:rPr>
            <w:b/>
            <w:bCs/>
            <w:sz w:val="26"/>
            <w:szCs w:val="26"/>
          </w:rPr>
          <w:t>Rátkai</w:t>
        </w:r>
      </w:smartTag>
      <w:r w:rsidRPr="008C6E61">
        <w:rPr>
          <w:b/>
          <w:bCs/>
          <w:sz w:val="26"/>
          <w:szCs w:val="26"/>
        </w:rPr>
        <w:t xml:space="preserve"> -szalonként</w:t>
      </w:r>
      <w:r w:rsidRPr="008C6E61">
        <w:rPr>
          <w:sz w:val="26"/>
          <w:szCs w:val="26"/>
        </w:rPr>
        <w:t xml:space="preserve"> folytatta a hagyományt, </w:t>
      </w:r>
      <w:r w:rsidRPr="008C6E61">
        <w:rPr>
          <w:bCs/>
          <w:sz w:val="26"/>
          <w:szCs w:val="26"/>
        </w:rPr>
        <w:t xml:space="preserve">vagyis különböző élet-útú, </w:t>
      </w:r>
      <w:r w:rsidRPr="008C6E61">
        <w:rPr>
          <w:sz w:val="26"/>
          <w:szCs w:val="26"/>
        </w:rPr>
        <w:t xml:space="preserve">érdekes, a közönség által kedvelt emberek voltak a vendégek, akik egy-egy irodalmi névjeggyel a művészetekről, az irodalomról is beszélgettek </w:t>
      </w:r>
      <w:smartTag w:uri="urn:schemas-microsoft-com:office:smarttags" w:element="PersonName">
        <w:smartTagPr>
          <w:attr w:name="ProductID" w:val="Linka ￁gnes vezet￩s￩vel."/>
        </w:smartTagPr>
        <w:r w:rsidRPr="008C6E61">
          <w:rPr>
            <w:sz w:val="26"/>
            <w:szCs w:val="26"/>
          </w:rPr>
          <w:t>Linka Ágnes vezetésével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(345 l</w:t>
      </w:r>
      <w:r>
        <w:rPr>
          <w:sz w:val="26"/>
          <w:szCs w:val="26"/>
        </w:rPr>
        <w:t>á</w:t>
      </w:r>
      <w:r>
        <w:rPr>
          <w:sz w:val="26"/>
          <w:szCs w:val="26"/>
        </w:rPr>
        <w:t>togató, 7 alkalom). A vendégek között polgármesterek, ismert művészek, toxikológus, iskol</w:t>
      </w:r>
      <w:r>
        <w:rPr>
          <w:sz w:val="26"/>
          <w:szCs w:val="26"/>
        </w:rPr>
        <w:t>a</w:t>
      </w:r>
      <w:r>
        <w:rPr>
          <w:sz w:val="26"/>
          <w:szCs w:val="26"/>
        </w:rPr>
        <w:t>igazgató, üzletemberek voltak. A látogatottság csökkent, és a vezető egészségi állapotából ad</w:t>
      </w:r>
      <w:r>
        <w:rPr>
          <w:sz w:val="26"/>
          <w:szCs w:val="26"/>
        </w:rPr>
        <w:t>ó</w:t>
      </w:r>
      <w:r>
        <w:rPr>
          <w:sz w:val="26"/>
          <w:szCs w:val="26"/>
        </w:rPr>
        <w:t>dó nehézségek miatt, november december hónaptól ezt a műsort megszüntettük.</w:t>
      </w:r>
    </w:p>
    <w:p w:rsidR="002B19EA" w:rsidRDefault="002B19EA" w:rsidP="006B318E">
      <w:pPr>
        <w:jc w:val="both"/>
        <w:rPr>
          <w:sz w:val="26"/>
          <w:szCs w:val="26"/>
        </w:rPr>
      </w:pPr>
      <w:r>
        <w:rPr>
          <w:sz w:val="26"/>
          <w:szCs w:val="26"/>
        </w:rPr>
        <w:t>A Memoriter Klub mindig a szalon előtt jelentkezett, azonos vezetéssel. Úgy működött, mint egyfajta önképzőkör, melyet idős emberek látogattak, egyre kevesebben. (260 fő 7 alkalom), hasonló nehézségek miatt ezt is megszüntettük.</w:t>
      </w:r>
    </w:p>
    <w:p w:rsidR="002B19EA" w:rsidRDefault="002B19EA" w:rsidP="006B318E">
      <w:pPr>
        <w:jc w:val="both"/>
        <w:rPr>
          <w:sz w:val="26"/>
          <w:szCs w:val="26"/>
        </w:rPr>
      </w:pPr>
      <w:r w:rsidRPr="008C6E61">
        <w:rPr>
          <w:sz w:val="26"/>
          <w:szCs w:val="26"/>
        </w:rPr>
        <w:t xml:space="preserve">Az </w:t>
      </w:r>
      <w:r w:rsidRPr="008C6E61">
        <w:rPr>
          <w:b/>
          <w:bCs/>
          <w:sz w:val="26"/>
          <w:szCs w:val="26"/>
        </w:rPr>
        <w:t>irodalmi műsorok</w:t>
      </w:r>
      <w:r w:rsidRPr="008C6E61">
        <w:rPr>
          <w:sz w:val="26"/>
          <w:szCs w:val="26"/>
        </w:rPr>
        <w:t xml:space="preserve"> szerkesztett összeállításokat, könyvbemutatókat, önálló esteket jelente</w:t>
      </w:r>
      <w:r w:rsidRPr="008C6E61">
        <w:rPr>
          <w:sz w:val="26"/>
          <w:szCs w:val="26"/>
        </w:rPr>
        <w:t>t</w:t>
      </w:r>
      <w:r w:rsidRPr="008C6E61">
        <w:rPr>
          <w:sz w:val="26"/>
          <w:szCs w:val="26"/>
        </w:rPr>
        <w:t>tek.</w:t>
      </w:r>
      <w:r>
        <w:rPr>
          <w:sz w:val="26"/>
          <w:szCs w:val="26"/>
        </w:rPr>
        <w:t xml:space="preserve"> (1382 fő látogató 25 alkalom). A kiadókat a Széphalom Könyvműhely, a Hungarovox, a Kulturtéka, és a Kairosz képviselte. Színművészek mutatták be önálló estjeiket: </w:t>
      </w:r>
      <w:smartTag w:uri="urn:schemas-microsoft-com:office:smarttags" w:element="PersonName">
        <w:smartTagPr>
          <w:attr w:name="ProductID" w:val="Kert￩sz Lilla"/>
        </w:smartTagPr>
        <w:r>
          <w:rPr>
            <w:sz w:val="26"/>
            <w:szCs w:val="26"/>
          </w:rPr>
          <w:t>Kertész Lilla</w:t>
        </w:r>
      </w:smartTag>
      <w:r>
        <w:rPr>
          <w:sz w:val="26"/>
          <w:szCs w:val="26"/>
        </w:rPr>
        <w:t xml:space="preserve">, R. Kárpáti Péter, </w:t>
      </w:r>
      <w:smartTag w:uri="urn:schemas-microsoft-com:office:smarttags" w:element="PersonName">
        <w:smartTagPr>
          <w:attr w:name="ProductID" w:val="Havas Judit"/>
        </w:smartTagPr>
        <w:r>
          <w:rPr>
            <w:sz w:val="26"/>
            <w:szCs w:val="26"/>
          </w:rPr>
          <w:t>Havas Judit</w:t>
        </w:r>
      </w:smartTag>
      <w:r>
        <w:rPr>
          <w:sz w:val="26"/>
          <w:szCs w:val="26"/>
        </w:rPr>
        <w:t xml:space="preserve">, Farkas Tamás, Szabó András, és mások. Az Előadóművész Kör 4 előadással jelentkezett: önálló estekkel, szerkesztett műsorokkal (Költészet Napja).  Költők, írók szerzői estekkel könyvbemutatókkal jelentkeztek: -Bíró József, </w:t>
      </w:r>
      <w:smartTag w:uri="urn:schemas-microsoft-com:office:smarttags" w:element="PersonName">
        <w:r>
          <w:rPr>
            <w:sz w:val="26"/>
            <w:szCs w:val="26"/>
          </w:rPr>
          <w:t>Tamási Orosz János</w:t>
        </w:r>
      </w:smartTag>
      <w:r>
        <w:rPr>
          <w:sz w:val="26"/>
          <w:szCs w:val="26"/>
        </w:rPr>
        <w:t xml:space="preserve">, Kósa Csaba, Pethes Mária, </w:t>
      </w:r>
      <w:smartTag w:uri="urn:schemas-microsoft-com:office:smarttags" w:element="PersonName">
        <w:smartTagPr>
          <w:attr w:name="ProductID" w:val="T￡rk￡nyi Imre"/>
        </w:smartTagPr>
        <w:r>
          <w:rPr>
            <w:sz w:val="26"/>
            <w:szCs w:val="26"/>
          </w:rPr>
          <w:t>Tárkányi Imre</w:t>
        </w:r>
      </w:smartTag>
      <w:r>
        <w:rPr>
          <w:sz w:val="26"/>
          <w:szCs w:val="26"/>
        </w:rPr>
        <w:t>, Lovas Gábor, Gyimesi László. Érdekes volt megismerni  Fridecky Katalin hegedűművész regényét is. Bemutatkoztak a Magyar Pegazus, a Somogy c</w:t>
      </w:r>
      <w:r>
        <w:rPr>
          <w:sz w:val="26"/>
          <w:szCs w:val="26"/>
        </w:rPr>
        <w:t>í</w:t>
      </w:r>
      <w:r>
        <w:rPr>
          <w:sz w:val="26"/>
          <w:szCs w:val="26"/>
        </w:rPr>
        <w:t xml:space="preserve">mű lapok, és a Kláris Antológia. A Somogyiak Baráti Köre, a Bicskebarátok Egyesülete és a berzsenyi Dániel Irodalmi és Művészeti Társaság is rendezett irodalmi estet. Siposhegyi Péter posztumusz könyvbemutatója és a kapcsolódó beszélgetés megrendítő volt. </w:t>
      </w:r>
      <w:r w:rsidRPr="008C6E61">
        <w:rPr>
          <w:sz w:val="26"/>
          <w:szCs w:val="26"/>
        </w:rPr>
        <w:t xml:space="preserve">A </w:t>
      </w:r>
      <w:smartTag w:uri="urn:schemas-microsoft-com:office:smarttags" w:element="PersonName">
        <w:smartTagPr>
          <w:attr w:name="ProductID" w:val="Nagy Lajos T￡rsas￡g"/>
        </w:smartTagPr>
        <w:r w:rsidRPr="008C6E61">
          <w:rPr>
            <w:sz w:val="26"/>
            <w:szCs w:val="26"/>
          </w:rPr>
          <w:t>Nagy Lajos Tá</w:t>
        </w:r>
        <w:r w:rsidRPr="008C6E61">
          <w:rPr>
            <w:sz w:val="26"/>
            <w:szCs w:val="26"/>
          </w:rPr>
          <w:t>r</w:t>
        </w:r>
        <w:r w:rsidRPr="008C6E61">
          <w:rPr>
            <w:sz w:val="26"/>
            <w:szCs w:val="26"/>
          </w:rPr>
          <w:t>saság</w:t>
        </w:r>
      </w:smartTag>
      <w:r w:rsidRPr="008C6E61">
        <w:rPr>
          <w:sz w:val="26"/>
          <w:szCs w:val="26"/>
        </w:rPr>
        <w:t xml:space="preserve"> tagjainak friss írásait, könyveit 2 alkalommal </w:t>
      </w:r>
      <w:r>
        <w:rPr>
          <w:sz w:val="26"/>
          <w:szCs w:val="26"/>
        </w:rPr>
        <w:t xml:space="preserve">ismerhette meg a közönségünk. </w:t>
      </w:r>
      <w:smartTag w:uri="urn:schemas-microsoft-com:office:smarttags" w:element="PersonName">
        <w:smartTagPr>
          <w:attr w:name="ProductID" w:val="Hern￡di Gyula"/>
        </w:smartTagPr>
        <w:r>
          <w:rPr>
            <w:sz w:val="26"/>
            <w:szCs w:val="26"/>
          </w:rPr>
          <w:t>Hernádi Gyula</w:t>
        </w:r>
      </w:smartTag>
      <w:r>
        <w:rPr>
          <w:sz w:val="26"/>
          <w:szCs w:val="26"/>
        </w:rPr>
        <w:t xml:space="preserve"> azt írta a klubról, hogy az irodalom igazi otthona, és bízunk abban, hogy ennek ma is eleget teszünk.</w:t>
      </w:r>
    </w:p>
    <w:p w:rsidR="002B19EA" w:rsidRDefault="002B19EA" w:rsidP="00111914">
      <w:pPr>
        <w:pStyle w:val="BodyText2"/>
        <w:ind w:right="-3"/>
        <w:rPr>
          <w:sz w:val="26"/>
          <w:szCs w:val="26"/>
        </w:rPr>
      </w:pPr>
      <w:r w:rsidRPr="008C6E61">
        <w:rPr>
          <w:b/>
          <w:bCs/>
          <w:sz w:val="26"/>
          <w:szCs w:val="26"/>
        </w:rPr>
        <w:t>A zenei műsorok</w:t>
      </w:r>
      <w:r w:rsidRPr="008C6E61">
        <w:rPr>
          <w:sz w:val="26"/>
          <w:szCs w:val="26"/>
        </w:rPr>
        <w:t xml:space="preserve"> száma jelentősen megnőtt, mivel a közönség szívesen látogatta. (</w:t>
      </w:r>
      <w:r>
        <w:rPr>
          <w:sz w:val="26"/>
          <w:szCs w:val="26"/>
        </w:rPr>
        <w:t>2048 lát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gató, 39 alkalom). </w:t>
      </w:r>
      <w:r w:rsidRPr="008C6E61">
        <w:rPr>
          <w:sz w:val="26"/>
          <w:szCs w:val="26"/>
        </w:rPr>
        <w:t>Megvalósult az a régi elképzelés, hogy a klub, mint egy zenei szalon is m</w:t>
      </w:r>
      <w:r w:rsidRPr="008C6E61">
        <w:rPr>
          <w:sz w:val="26"/>
          <w:szCs w:val="26"/>
        </w:rPr>
        <w:t>ű</w:t>
      </w:r>
      <w:r w:rsidRPr="008C6E61">
        <w:rPr>
          <w:sz w:val="26"/>
          <w:szCs w:val="26"/>
        </w:rPr>
        <w:t>ködjék, érdekes koncertekkel, intimebb zenehallgatással. Zenei műsoraink közül a legsiker</w:t>
      </w:r>
      <w:r w:rsidRPr="008C6E61">
        <w:rPr>
          <w:sz w:val="26"/>
          <w:szCs w:val="26"/>
        </w:rPr>
        <w:t>e</w:t>
      </w:r>
      <w:r w:rsidRPr="008C6E61">
        <w:rPr>
          <w:sz w:val="26"/>
          <w:szCs w:val="26"/>
        </w:rPr>
        <w:t>sebbek a havonta jelentkező Orvosmuzsikusok Egyesületének komolyzenei koncertjei. Az e</w:t>
      </w:r>
      <w:r w:rsidRPr="008C6E61">
        <w:rPr>
          <w:sz w:val="26"/>
          <w:szCs w:val="26"/>
        </w:rPr>
        <w:t>s</w:t>
      </w:r>
      <w:r w:rsidRPr="008C6E61">
        <w:rPr>
          <w:sz w:val="26"/>
          <w:szCs w:val="26"/>
        </w:rPr>
        <w:t xml:space="preserve">teken olyan orvosok muzsikálnak, akik felsőfokú zenei tanulmányokat is végeztek, dr. </w:t>
      </w:r>
      <w:smartTag w:uri="urn:schemas-microsoft-com:office:smarttags" w:element="PersonName">
        <w:smartTagPr>
          <w:attr w:name="ProductID" w:val="Pavlik Gábor műsorismertetése"/>
        </w:smartTagPr>
        <w:r w:rsidRPr="008C6E61">
          <w:rPr>
            <w:sz w:val="26"/>
            <w:szCs w:val="26"/>
          </w:rPr>
          <w:t>Pavlik Gábor műsorismertetése</w:t>
        </w:r>
      </w:smartTag>
      <w:r w:rsidRPr="008C6E61">
        <w:rPr>
          <w:sz w:val="26"/>
          <w:szCs w:val="26"/>
        </w:rPr>
        <w:t xml:space="preserve"> pedig, mindig élményszámba megy. A programok összeállítását Kósáné Kertay Dasy végzi. Hasonlóan népszerű a </w:t>
      </w:r>
      <w:smartTag w:uri="urn:schemas-microsoft-com:office:smarttags" w:element="PersonName">
        <w:smartTagPr>
          <w:attr w:name="ProductID" w:val="St. Martin"/>
        </w:smartTagPr>
        <w:r w:rsidRPr="008C6E61">
          <w:rPr>
            <w:sz w:val="26"/>
            <w:szCs w:val="26"/>
          </w:rPr>
          <w:t>St. Martin</w:t>
        </w:r>
      </w:smartTag>
      <w:r w:rsidRPr="008C6E61">
        <w:rPr>
          <w:sz w:val="26"/>
          <w:szCs w:val="26"/>
        </w:rPr>
        <w:t xml:space="preserve"> baráti klub, melynek során a k</w:t>
      </w:r>
      <w:r w:rsidRPr="008C6E61">
        <w:rPr>
          <w:sz w:val="26"/>
          <w:szCs w:val="26"/>
        </w:rPr>
        <w:t>ö</w:t>
      </w:r>
      <w:r w:rsidRPr="008C6E61">
        <w:rPr>
          <w:sz w:val="26"/>
          <w:szCs w:val="26"/>
        </w:rPr>
        <w:t>zönség megismerheti az alkotás folyamatát is.</w:t>
      </w:r>
      <w:r>
        <w:rPr>
          <w:sz w:val="26"/>
          <w:szCs w:val="26"/>
        </w:rPr>
        <w:t xml:space="preserve"> </w:t>
      </w:r>
      <w:r w:rsidRPr="008C6E61">
        <w:rPr>
          <w:sz w:val="26"/>
          <w:szCs w:val="26"/>
        </w:rPr>
        <w:t>Con spirito címmel, egy vonzóbb változattal j</w:t>
      </w:r>
      <w:r w:rsidRPr="008C6E61">
        <w:rPr>
          <w:sz w:val="26"/>
          <w:szCs w:val="26"/>
        </w:rPr>
        <w:t>e</w:t>
      </w:r>
      <w:r w:rsidRPr="008C6E61">
        <w:rPr>
          <w:sz w:val="26"/>
          <w:szCs w:val="26"/>
        </w:rPr>
        <w:t>lent</w:t>
      </w:r>
      <w:r>
        <w:rPr>
          <w:sz w:val="26"/>
          <w:szCs w:val="26"/>
        </w:rPr>
        <w:t>kezett</w:t>
      </w:r>
      <w:r w:rsidRPr="008C6E61">
        <w:rPr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Győri Magda"/>
        </w:smartTagPr>
        <w:r w:rsidRPr="008C6E61">
          <w:rPr>
            <w:sz w:val="26"/>
            <w:szCs w:val="26"/>
          </w:rPr>
          <w:t>Győri Magda</w:t>
        </w:r>
      </w:smartTag>
      <w:r>
        <w:rPr>
          <w:sz w:val="26"/>
          <w:szCs w:val="26"/>
        </w:rPr>
        <w:t>,</w:t>
      </w:r>
      <w:r w:rsidRPr="008C6E61">
        <w:rPr>
          <w:sz w:val="26"/>
          <w:szCs w:val="26"/>
        </w:rPr>
        <w:t xml:space="preserve"> fiatal zeneszerzővel egy esten mutatott be fiatal írót, fotóművészt, táncművészt, grafikust</w:t>
      </w:r>
      <w:r>
        <w:rPr>
          <w:sz w:val="26"/>
          <w:szCs w:val="26"/>
        </w:rPr>
        <w:t xml:space="preserve">. Az év legfontosabb zenei eseménysorozata Liszt Ferenc születésének 200. évfordulójára való megemlékezés volt. Klubunk 4 különböző műsorral készült. </w:t>
      </w:r>
      <w:smartTag w:uri="urn:schemas-microsoft-com:office:smarttags" w:element="PersonName">
        <w:smartTagPr>
          <w:attr w:name="ProductID" w:val="Portisch Lajos"/>
        </w:smartTagPr>
        <w:r>
          <w:rPr>
            <w:sz w:val="26"/>
            <w:szCs w:val="26"/>
          </w:rPr>
          <w:t>Portisch Lajos</w:t>
        </w:r>
      </w:smartTag>
      <w:r>
        <w:rPr>
          <w:sz w:val="26"/>
          <w:szCs w:val="26"/>
        </w:rPr>
        <w:t xml:space="preserve"> Liszt ritkán hallott liszt-dalokat énekelt, zenés irodalmi műsor elevenítette fel az életét, illetve jelenítette meg szerelmeit, és dr. Szalóczy Péter kortárs konkurenseit mutatta be. A fiat</w:t>
      </w:r>
      <w:r>
        <w:rPr>
          <w:sz w:val="26"/>
          <w:szCs w:val="26"/>
        </w:rPr>
        <w:t>a</w:t>
      </w:r>
      <w:r>
        <w:rPr>
          <w:sz w:val="26"/>
          <w:szCs w:val="26"/>
        </w:rPr>
        <w:t>loknak kiírt „Az én szerelmi álmom” alkotói pályázat egyik pontja Liszt művek előadása, vagy ilyen stílusú zeneművek alkotása volt. Operett és dalest, komoly és könnyűzenei növendé</w:t>
      </w:r>
      <w:r>
        <w:rPr>
          <w:sz w:val="26"/>
          <w:szCs w:val="26"/>
        </w:rPr>
        <w:t>k</w:t>
      </w:r>
      <w:r>
        <w:rPr>
          <w:sz w:val="26"/>
          <w:szCs w:val="26"/>
        </w:rPr>
        <w:t>hangversenyek, tanár-növendékkoncertek színesítették műsorainkat. Kiemelkedő élmény mi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den évben dr. Rásonyi Leila hegedűművész, egyesületünk elnökének koncertjei. </w:t>
      </w:r>
      <w:r w:rsidRPr="008C6E61">
        <w:rPr>
          <w:sz w:val="26"/>
          <w:szCs w:val="26"/>
        </w:rPr>
        <w:t>A kiállítás-megnyitókhoz is koncerttel ka</w:t>
      </w:r>
      <w:r w:rsidRPr="008C6E61">
        <w:rPr>
          <w:sz w:val="26"/>
          <w:szCs w:val="26"/>
        </w:rPr>
        <w:t>p</w:t>
      </w:r>
      <w:r w:rsidRPr="008C6E61">
        <w:rPr>
          <w:sz w:val="26"/>
          <w:szCs w:val="26"/>
        </w:rPr>
        <w:t>csolódtunk.</w:t>
      </w:r>
    </w:p>
    <w:p w:rsidR="002B19EA" w:rsidRPr="000F454A" w:rsidRDefault="002B19EA" w:rsidP="000F454A">
      <w:r w:rsidRPr="008C6E61">
        <w:rPr>
          <w:b/>
        </w:rPr>
        <w:t>Színházi műsoraink</w:t>
      </w:r>
      <w:r>
        <w:rPr>
          <w:b/>
        </w:rPr>
        <w:t xml:space="preserve"> </w:t>
      </w:r>
      <w:r>
        <w:t xml:space="preserve">során (565 fő és11 alkalom) Folytattuk a </w:t>
      </w:r>
      <w:r w:rsidRPr="008C6E61">
        <w:t>Színházi Dolgozók Szakszervezetével közösen létr</w:t>
      </w:r>
      <w:r>
        <w:t xml:space="preserve">ehozott Fiatal Művészek Fórumát, </w:t>
      </w:r>
      <w:r w:rsidRPr="008C6E61">
        <w:t>Karsai János szervezésében, melynek során végzős sz</w:t>
      </w:r>
      <w:r w:rsidRPr="008C6E61">
        <w:t>í</w:t>
      </w:r>
      <w:r w:rsidRPr="008C6E61">
        <w:t>nészeket mutat be a „szakmának” és a nagyközönségnek.</w:t>
      </w:r>
      <w:r>
        <w:t xml:space="preserve"> Andresz Kati </w:t>
      </w:r>
      <w:r w:rsidRPr="000F454A">
        <w:t>Alina Nelega: Améli sóhaja</w:t>
      </w:r>
      <w:r>
        <w:t xml:space="preserve"> című, és Csongrádi Kata Vasárnapi asszony című monodrámát mutatott be. </w:t>
      </w:r>
    </w:p>
    <w:p w:rsidR="002B19EA" w:rsidRDefault="002B19EA" w:rsidP="006B318E">
      <w:pPr>
        <w:jc w:val="both"/>
        <w:rPr>
          <w:sz w:val="26"/>
          <w:szCs w:val="26"/>
        </w:rPr>
      </w:pPr>
      <w:r w:rsidRPr="008C6E61">
        <w:rPr>
          <w:b/>
          <w:sz w:val="26"/>
          <w:szCs w:val="26"/>
        </w:rPr>
        <w:t>Ismeretterjesztő</w:t>
      </w:r>
      <w:r w:rsidRPr="008C6E61">
        <w:rPr>
          <w:sz w:val="26"/>
          <w:szCs w:val="26"/>
        </w:rPr>
        <w:t xml:space="preserve"> előadásaink közé sorolhatnánk az összes műsort, de itt csak a klasszikus i</w:t>
      </w:r>
      <w:r w:rsidRPr="008C6E61">
        <w:rPr>
          <w:sz w:val="26"/>
          <w:szCs w:val="26"/>
        </w:rPr>
        <w:t>s</w:t>
      </w:r>
      <w:r w:rsidRPr="008C6E61">
        <w:rPr>
          <w:sz w:val="26"/>
          <w:szCs w:val="26"/>
        </w:rPr>
        <w:t>meretterjesztést számoltuk.</w:t>
      </w:r>
      <w:r>
        <w:rPr>
          <w:sz w:val="26"/>
          <w:szCs w:val="26"/>
        </w:rPr>
        <w:t>(580 fő 11 alkalom)</w:t>
      </w:r>
      <w:r w:rsidRPr="00AA500D">
        <w:rPr>
          <w:sz w:val="26"/>
          <w:szCs w:val="26"/>
        </w:rPr>
        <w:t xml:space="preserve"> </w:t>
      </w:r>
      <w:r w:rsidRPr="008C6E61">
        <w:rPr>
          <w:sz w:val="26"/>
          <w:szCs w:val="26"/>
        </w:rPr>
        <w:t>A Somogyiak Baráti Körével közös rendezv</w:t>
      </w:r>
      <w:r w:rsidRPr="008C6E61">
        <w:rPr>
          <w:sz w:val="26"/>
          <w:szCs w:val="26"/>
        </w:rPr>
        <w:t>é</w:t>
      </w:r>
      <w:r w:rsidRPr="008C6E61">
        <w:rPr>
          <w:sz w:val="26"/>
          <w:szCs w:val="26"/>
        </w:rPr>
        <w:t>nyeken akadémikus, néprajztudós, és más híres somogyi mutatkozott be.</w:t>
      </w:r>
      <w:r>
        <w:rPr>
          <w:sz w:val="26"/>
          <w:szCs w:val="26"/>
        </w:rPr>
        <w:t xml:space="preserve"> Megismerhette a k</w:t>
      </w:r>
      <w:r>
        <w:rPr>
          <w:sz w:val="26"/>
          <w:szCs w:val="26"/>
        </w:rPr>
        <w:t>ö</w:t>
      </w:r>
      <w:r>
        <w:rPr>
          <w:sz w:val="26"/>
          <w:szCs w:val="26"/>
        </w:rPr>
        <w:t xml:space="preserve">zönség a somogyi szokásokat, népzenét. </w:t>
      </w:r>
      <w:r w:rsidRPr="008C6E61">
        <w:rPr>
          <w:sz w:val="26"/>
          <w:szCs w:val="26"/>
        </w:rPr>
        <w:t>Dr Szalóczy Péter olyan zeneszerzőkkel ismertette meg a közönséget, akik a maguk korában kedveltek voltak, de mára, méltatlanul, kiestek a ko</w:t>
      </w:r>
      <w:r w:rsidRPr="008C6E61">
        <w:rPr>
          <w:sz w:val="26"/>
          <w:szCs w:val="26"/>
        </w:rPr>
        <w:t>n</w:t>
      </w:r>
      <w:r w:rsidRPr="008C6E61">
        <w:rPr>
          <w:sz w:val="26"/>
          <w:szCs w:val="26"/>
        </w:rPr>
        <w:t>certek műsorából</w:t>
      </w:r>
      <w:r>
        <w:rPr>
          <w:sz w:val="26"/>
          <w:szCs w:val="26"/>
        </w:rPr>
        <w:t>.</w:t>
      </w:r>
      <w:r w:rsidRPr="008C6E61">
        <w:rPr>
          <w:sz w:val="26"/>
          <w:szCs w:val="26"/>
        </w:rPr>
        <w:t xml:space="preserve"> A „Kultúrházak éjjel-nappal” szakmai programhoz szecessziós sétával ka</w:t>
      </w:r>
      <w:r w:rsidRPr="008C6E61">
        <w:rPr>
          <w:sz w:val="26"/>
          <w:szCs w:val="26"/>
        </w:rPr>
        <w:t>p</w:t>
      </w:r>
      <w:r w:rsidRPr="008C6E61">
        <w:rPr>
          <w:sz w:val="26"/>
          <w:szCs w:val="26"/>
        </w:rPr>
        <w:t xml:space="preserve">csolódott a klub, </w:t>
      </w:r>
      <w:r>
        <w:rPr>
          <w:sz w:val="26"/>
          <w:szCs w:val="26"/>
        </w:rPr>
        <w:t xml:space="preserve">a kicsit tágabb környezetünket mutatva be, </w:t>
      </w:r>
      <w:r w:rsidRPr="008C6E61">
        <w:rPr>
          <w:sz w:val="26"/>
          <w:szCs w:val="26"/>
        </w:rPr>
        <w:t xml:space="preserve">Dúló Károly filmrendező avatott vezetésével. </w:t>
      </w:r>
      <w:r>
        <w:rPr>
          <w:sz w:val="26"/>
          <w:szCs w:val="26"/>
        </w:rPr>
        <w:t xml:space="preserve">Segítségével megismerhettük Budapest világvárossá vválását, városunk épített örökségének születését. </w:t>
      </w:r>
      <w:r w:rsidRPr="008C6E61">
        <w:rPr>
          <w:sz w:val="26"/>
          <w:szCs w:val="26"/>
        </w:rPr>
        <w:t>A Bicskebarátok Egyesülete is kapcsolódott klubunkhoz, elsősorban ismeretterjesztő előadásokkal, - utazási élmények, természettudományi kutatások bemutatás</w:t>
      </w:r>
      <w:r w:rsidRPr="008C6E61">
        <w:rPr>
          <w:sz w:val="26"/>
          <w:szCs w:val="26"/>
        </w:rPr>
        <w:t>á</w:t>
      </w:r>
      <w:r w:rsidRPr="008C6E61">
        <w:rPr>
          <w:sz w:val="26"/>
          <w:szCs w:val="26"/>
        </w:rPr>
        <w:t xml:space="preserve">val. </w:t>
      </w:r>
    </w:p>
    <w:p w:rsidR="002B19EA" w:rsidRDefault="002B19EA" w:rsidP="006B318E">
      <w:pPr>
        <w:jc w:val="both"/>
        <w:rPr>
          <w:sz w:val="26"/>
          <w:szCs w:val="26"/>
        </w:rPr>
      </w:pPr>
      <w:r w:rsidRPr="008C6E61">
        <w:rPr>
          <w:sz w:val="26"/>
          <w:szCs w:val="26"/>
        </w:rPr>
        <w:t xml:space="preserve">A </w:t>
      </w:r>
      <w:r w:rsidRPr="008C6E61">
        <w:rPr>
          <w:b/>
          <w:sz w:val="26"/>
          <w:szCs w:val="26"/>
        </w:rPr>
        <w:t>filmmel</w:t>
      </w:r>
      <w:r w:rsidRPr="008C6E61">
        <w:rPr>
          <w:sz w:val="26"/>
          <w:szCs w:val="26"/>
        </w:rPr>
        <w:t xml:space="preserve"> kapcsolatos műsoraink</w:t>
      </w:r>
      <w:r>
        <w:rPr>
          <w:sz w:val="26"/>
          <w:szCs w:val="26"/>
        </w:rPr>
        <w:t xml:space="preserve"> során (315 fő 5 </w:t>
      </w:r>
      <w:r w:rsidRPr="002F5A0B">
        <w:rPr>
          <w:sz w:val="26"/>
          <w:szCs w:val="26"/>
        </w:rPr>
        <w:t>alkalom</w:t>
      </w:r>
      <w:r>
        <w:rPr>
          <w:sz w:val="26"/>
          <w:szCs w:val="26"/>
        </w:rPr>
        <w:t>) Duló Károly Budapestről készített dokumentumfilmjeit, Kolozsváry László különleges, zenés úti-filmjeit és fiatal rövidfilmesek munkáit láthatta a közönség. A különböző műsorokat izgalmassá tettek a DVD bejátszások.</w:t>
      </w:r>
    </w:p>
    <w:p w:rsidR="002B19EA" w:rsidRDefault="002B19EA" w:rsidP="002F5A0B">
      <w:pPr>
        <w:pStyle w:val="BodyText2"/>
        <w:ind w:right="-3"/>
        <w:rPr>
          <w:bCs/>
          <w:sz w:val="26"/>
          <w:szCs w:val="26"/>
        </w:rPr>
      </w:pPr>
      <w:r w:rsidRPr="008C6E61">
        <w:rPr>
          <w:b/>
          <w:bCs/>
          <w:sz w:val="26"/>
          <w:szCs w:val="26"/>
        </w:rPr>
        <w:t>Szórakoztató műsort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(865 fő 9 alkalom) elsősorban </w:t>
      </w:r>
      <w:r>
        <w:rPr>
          <w:sz w:val="26"/>
          <w:szCs w:val="26"/>
        </w:rPr>
        <w:t xml:space="preserve">a </w:t>
      </w:r>
      <w:r w:rsidRPr="008C6E61">
        <w:rPr>
          <w:bCs/>
          <w:sz w:val="26"/>
          <w:szCs w:val="26"/>
        </w:rPr>
        <w:t>karácsonyi műsorok</w:t>
      </w:r>
      <w:r>
        <w:rPr>
          <w:bCs/>
          <w:sz w:val="26"/>
          <w:szCs w:val="26"/>
        </w:rPr>
        <w:t xml:space="preserve">at </w:t>
      </w:r>
      <w:r w:rsidRPr="008C6E61">
        <w:rPr>
          <w:bCs/>
          <w:sz w:val="26"/>
          <w:szCs w:val="26"/>
        </w:rPr>
        <w:t>és vasárnap dé</w:t>
      </w:r>
      <w:r w:rsidRPr="008C6E61">
        <w:rPr>
          <w:bCs/>
          <w:sz w:val="26"/>
          <w:szCs w:val="26"/>
        </w:rPr>
        <w:t>l</w:t>
      </w:r>
      <w:r w:rsidRPr="008C6E61">
        <w:rPr>
          <w:bCs/>
          <w:sz w:val="26"/>
          <w:szCs w:val="26"/>
        </w:rPr>
        <w:t>utáni, a Daliskola növendékeinek magya</w:t>
      </w:r>
      <w:r>
        <w:rPr>
          <w:bCs/>
          <w:sz w:val="26"/>
          <w:szCs w:val="26"/>
        </w:rPr>
        <w:t>rnóta és dalestjét jelentette.</w:t>
      </w:r>
    </w:p>
    <w:p w:rsidR="002B19EA" w:rsidRPr="008C6E61" w:rsidRDefault="002B19EA" w:rsidP="00594750">
      <w:pPr>
        <w:pStyle w:val="BodyText2"/>
        <w:rPr>
          <w:sz w:val="26"/>
          <w:szCs w:val="26"/>
        </w:rPr>
      </w:pPr>
      <w:r w:rsidRPr="008C6E61">
        <w:rPr>
          <w:sz w:val="26"/>
          <w:szCs w:val="26"/>
        </w:rPr>
        <w:t xml:space="preserve">Továbbra is „kedvenc” a Budapesti Kamaraszínházzal közös </w:t>
      </w:r>
      <w:r w:rsidRPr="008C6E61">
        <w:rPr>
          <w:b/>
          <w:sz w:val="26"/>
          <w:szCs w:val="26"/>
        </w:rPr>
        <w:t>Közművelődési Pódium</w:t>
      </w:r>
      <w:r w:rsidRPr="008C6E61">
        <w:rPr>
          <w:sz w:val="26"/>
          <w:szCs w:val="26"/>
        </w:rPr>
        <w:t xml:space="preserve">, mert </w:t>
      </w:r>
      <w:r w:rsidRPr="008C6E61">
        <w:rPr>
          <w:b/>
          <w:sz w:val="26"/>
          <w:szCs w:val="26"/>
        </w:rPr>
        <w:t>fiatal közönséget</w:t>
      </w:r>
      <w:r>
        <w:rPr>
          <w:sz w:val="26"/>
          <w:szCs w:val="26"/>
        </w:rPr>
        <w:t xml:space="preserve"> nevel. </w:t>
      </w:r>
      <w:r w:rsidRPr="00DE3DAD">
        <w:rPr>
          <w:sz w:val="26"/>
          <w:szCs w:val="26"/>
        </w:rPr>
        <w:t>(21 alkalommal 950 fő vett részt)</w:t>
      </w:r>
      <w:r w:rsidRPr="008C6E61">
        <w:rPr>
          <w:b/>
          <w:sz w:val="26"/>
          <w:szCs w:val="26"/>
        </w:rPr>
        <w:t xml:space="preserve"> </w:t>
      </w:r>
      <w:r w:rsidRPr="008C6E61">
        <w:rPr>
          <w:sz w:val="26"/>
          <w:szCs w:val="26"/>
        </w:rPr>
        <w:t>Legfontosabb tervünk, hogy játékos formában a szenvedélybetegségek elleni fellépésre neveljük a fiatalokat. Ez</w:t>
      </w:r>
      <w:r>
        <w:rPr>
          <w:sz w:val="26"/>
          <w:szCs w:val="26"/>
        </w:rPr>
        <w:t>t</w:t>
      </w:r>
      <w:r w:rsidRPr="008C6E61">
        <w:rPr>
          <w:sz w:val="26"/>
          <w:szCs w:val="26"/>
        </w:rPr>
        <w:t xml:space="preserve"> a sorozatunkat is folytatjuk. 2 havonta 2 dramatizált, vagy videóval színesített előadást rendeztünk a fiataloknak, a megszokottakon túl.</w:t>
      </w:r>
    </w:p>
    <w:p w:rsidR="002B19EA" w:rsidRDefault="002B19EA" w:rsidP="002F5A0B">
      <w:pPr>
        <w:pStyle w:val="BodyText2"/>
        <w:ind w:right="-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2011-ben különös figyelmet fordítottunk a </w:t>
      </w:r>
      <w:r w:rsidRPr="00D01A74">
        <w:rPr>
          <w:b/>
          <w:bCs/>
          <w:sz w:val="26"/>
          <w:szCs w:val="26"/>
        </w:rPr>
        <w:t xml:space="preserve">fiatalok </w:t>
      </w:r>
      <w:r>
        <w:rPr>
          <w:bCs/>
          <w:sz w:val="26"/>
          <w:szCs w:val="26"/>
        </w:rPr>
        <w:t>bemutatkozására és a klubba való bevon</w:t>
      </w:r>
      <w:r>
        <w:rPr>
          <w:bCs/>
          <w:sz w:val="26"/>
          <w:szCs w:val="26"/>
        </w:rPr>
        <w:t>á</w:t>
      </w:r>
      <w:r>
        <w:rPr>
          <w:bCs/>
          <w:sz w:val="26"/>
          <w:szCs w:val="26"/>
        </w:rPr>
        <w:t>sába. A növendékhangversenyek mellett, a már 2010-ben gimnazistáknak „Az én szerelmi á</w:t>
      </w:r>
      <w:r>
        <w:rPr>
          <w:bCs/>
          <w:sz w:val="26"/>
          <w:szCs w:val="26"/>
        </w:rPr>
        <w:t>l</w:t>
      </w:r>
      <w:r>
        <w:rPr>
          <w:bCs/>
          <w:sz w:val="26"/>
          <w:szCs w:val="26"/>
        </w:rPr>
        <w:t>mai” Liszt, Kosztolányi és Mikszáth emlékére meghirdetett alkotói verseny is ezt célozta. I</w:t>
      </w:r>
      <w:r>
        <w:rPr>
          <w:bCs/>
          <w:sz w:val="26"/>
          <w:szCs w:val="26"/>
        </w:rPr>
        <w:t>n</w:t>
      </w:r>
      <w:r>
        <w:rPr>
          <w:bCs/>
          <w:sz w:val="26"/>
          <w:szCs w:val="26"/>
        </w:rPr>
        <w:t>dulni lehetett a szerzők műveinek előadásával, de saját, a stílust követő önálló művekkel is. A több mint 60 jelentkező azt bizonyította, hogy érdemes volt megrendezni. A döntő 2012 márc</w:t>
      </w:r>
      <w:r>
        <w:rPr>
          <w:bCs/>
          <w:sz w:val="26"/>
          <w:szCs w:val="26"/>
        </w:rPr>
        <w:t>i</w:t>
      </w:r>
      <w:r>
        <w:rPr>
          <w:bCs/>
          <w:sz w:val="26"/>
          <w:szCs w:val="26"/>
        </w:rPr>
        <w:t xml:space="preserve">usában, a klubban nagy sikerű volt. </w:t>
      </w:r>
    </w:p>
    <w:p w:rsidR="002B19EA" w:rsidRDefault="002B19EA" w:rsidP="002F5A0B">
      <w:pPr>
        <w:pStyle w:val="BodyText2"/>
        <w:ind w:right="-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fiatal felnőtt művészeket kívánja „összehozni” az októberben indult </w:t>
      </w:r>
      <w:r w:rsidRPr="00E8206C">
        <w:rPr>
          <w:b/>
          <w:bCs/>
          <w:sz w:val="26"/>
          <w:szCs w:val="26"/>
        </w:rPr>
        <w:t>3Éter Klub</w:t>
      </w:r>
      <w:r>
        <w:rPr>
          <w:bCs/>
          <w:sz w:val="26"/>
          <w:szCs w:val="26"/>
        </w:rPr>
        <w:t>, melynek lényege, hogy alkalmanként 3 művészeti ág 2-2 képviselője mutatkozik be elsősorban fiatal művészeknek, de a közönségünk szívesen fogadta. Ennek a rétegklubnak az is a célja, hogy a fiatal művészek találkozzanak egymással, esetleg új produkciók szülessenek ezekből a találk</w:t>
      </w:r>
      <w:r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 xml:space="preserve">zásokból. Különös erénye a programnak, hogy maguk a fiatal művészek kérték a lehetőséget, és segítséggel, maguk is szervezik. Minden alkalommal 3 művészeti ág képviselőit ismerheti meg a közönség, ebből az egyik mindig kiállítás. Volt irodalom, színház-tánc, filmvetítés, zene. Egy-egy művészeti ág képviselői közül az egyik már ismertebb, a másik kevésbé. </w:t>
      </w:r>
    </w:p>
    <w:p w:rsidR="002B19EA" w:rsidRDefault="002B19EA" w:rsidP="00B66546">
      <w:pPr>
        <w:jc w:val="both"/>
        <w:rPr>
          <w:sz w:val="26"/>
          <w:szCs w:val="26"/>
        </w:rPr>
      </w:pPr>
      <w:r w:rsidRPr="008C6E61">
        <w:rPr>
          <w:b/>
          <w:sz w:val="26"/>
          <w:szCs w:val="26"/>
        </w:rPr>
        <w:t>Más szervezetekkel közös</w:t>
      </w:r>
      <w:r w:rsidRPr="008C6E61">
        <w:rPr>
          <w:sz w:val="26"/>
          <w:szCs w:val="26"/>
        </w:rPr>
        <w:t xml:space="preserve"> rendezvényeink száma. (</w:t>
      </w:r>
      <w:r>
        <w:rPr>
          <w:sz w:val="26"/>
          <w:szCs w:val="26"/>
        </w:rPr>
        <w:t xml:space="preserve">6.310 fő 152 alkalom) </w:t>
      </w:r>
      <w:r w:rsidRPr="008C6E61">
        <w:rPr>
          <w:sz w:val="26"/>
          <w:szCs w:val="26"/>
        </w:rPr>
        <w:t>jelentősen több volt, mint a korábbi években. Itt csak azokat programokat vettük figyelembe, melyekkel a klubnak konkrét feladata volt. Ezek között társasági, társadalmi események, sajtótájékoztatók, próbák, vásárok, előadások</w:t>
      </w:r>
      <w:r>
        <w:rPr>
          <w:sz w:val="26"/>
          <w:szCs w:val="26"/>
        </w:rPr>
        <w:t xml:space="preserve"> </w:t>
      </w:r>
      <w:r w:rsidRPr="008C6E61">
        <w:rPr>
          <w:sz w:val="26"/>
          <w:szCs w:val="26"/>
        </w:rPr>
        <w:t>szerepeltek</w:t>
      </w:r>
      <w:r>
        <w:rPr>
          <w:sz w:val="26"/>
          <w:szCs w:val="26"/>
        </w:rPr>
        <w:t xml:space="preserve">. </w:t>
      </w:r>
      <w:r w:rsidRPr="008C6E61">
        <w:rPr>
          <w:sz w:val="26"/>
          <w:szCs w:val="26"/>
        </w:rPr>
        <w:t>Ezek terembérletes események voltak, melyeket közvetlenül a székházat fenntartó szervezethez fizettek be és nem a Rátkai Márton Klub bevételeit nö</w:t>
      </w:r>
      <w:r>
        <w:rPr>
          <w:sz w:val="26"/>
          <w:szCs w:val="26"/>
        </w:rPr>
        <w:t xml:space="preserve">velték, </w:t>
      </w:r>
      <w:r w:rsidRPr="008C6E61">
        <w:rPr>
          <w:sz w:val="26"/>
          <w:szCs w:val="26"/>
        </w:rPr>
        <w:t>ugyanakkor a klubnak feladatot adott.</w:t>
      </w:r>
    </w:p>
    <w:p w:rsidR="002B19EA" w:rsidRDefault="002B19EA" w:rsidP="00B66546">
      <w:pPr>
        <w:jc w:val="both"/>
        <w:rPr>
          <w:sz w:val="26"/>
          <w:szCs w:val="26"/>
        </w:rPr>
      </w:pPr>
    </w:p>
    <w:p w:rsidR="002B19EA" w:rsidRDefault="002B19EA" w:rsidP="002D226F">
      <w:pPr>
        <w:pStyle w:val="BodyText"/>
        <w:jc w:val="both"/>
        <w:rPr>
          <w:sz w:val="26"/>
          <w:szCs w:val="26"/>
        </w:rPr>
      </w:pPr>
      <w:r w:rsidRPr="008C6E61">
        <w:rPr>
          <w:sz w:val="26"/>
          <w:szCs w:val="26"/>
        </w:rPr>
        <w:t xml:space="preserve">A klubot egyéb, szolgáltatás jelleggel, </w:t>
      </w:r>
      <w:r>
        <w:rPr>
          <w:sz w:val="26"/>
          <w:szCs w:val="26"/>
        </w:rPr>
        <w:t xml:space="preserve">140 </w:t>
      </w:r>
      <w:r w:rsidRPr="008C6E61">
        <w:rPr>
          <w:sz w:val="26"/>
          <w:szCs w:val="26"/>
        </w:rPr>
        <w:t xml:space="preserve">alkalommal vették igénybe különböző, a házban működő szervezetek, vagy személyek, </w:t>
      </w:r>
      <w:r>
        <w:rPr>
          <w:sz w:val="26"/>
          <w:szCs w:val="26"/>
        </w:rPr>
        <w:t xml:space="preserve">közel 6.500 </w:t>
      </w:r>
      <w:r w:rsidRPr="008C6E61">
        <w:rPr>
          <w:sz w:val="26"/>
          <w:szCs w:val="26"/>
        </w:rPr>
        <w:t>fő részvételével.</w:t>
      </w:r>
    </w:p>
    <w:p w:rsidR="002B19EA" w:rsidRPr="008C6E61" w:rsidRDefault="002B19EA" w:rsidP="0061196A">
      <w:pPr>
        <w:jc w:val="both"/>
        <w:rPr>
          <w:sz w:val="26"/>
          <w:szCs w:val="26"/>
        </w:rPr>
      </w:pPr>
      <w:r w:rsidRPr="008C6E61">
        <w:rPr>
          <w:sz w:val="26"/>
          <w:szCs w:val="26"/>
        </w:rPr>
        <w:t>A Web-lapunkat folyamatosan karbantartjuk.</w:t>
      </w:r>
    </w:p>
    <w:p w:rsidR="002B19EA" w:rsidRPr="008C6E61" w:rsidRDefault="002B19EA" w:rsidP="0061196A">
      <w:pPr>
        <w:pStyle w:val="BodyText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Megállapíthatjuk, hogy a 2011</w:t>
      </w:r>
      <w:r w:rsidRPr="008C6E61">
        <w:rPr>
          <w:sz w:val="26"/>
          <w:szCs w:val="26"/>
          <w:u w:val="single"/>
        </w:rPr>
        <w:t>-re tervezett műsorok, programok és feladatok</w:t>
      </w:r>
      <w:r w:rsidRPr="008C6E61">
        <w:rPr>
          <w:sz w:val="26"/>
          <w:szCs w:val="26"/>
        </w:rPr>
        <w:t xml:space="preserve"> </w:t>
      </w:r>
      <w:r w:rsidRPr="008C6E61">
        <w:rPr>
          <w:sz w:val="26"/>
          <w:szCs w:val="26"/>
          <w:u w:val="single"/>
        </w:rPr>
        <w:t xml:space="preserve">jelentős részét megvalósítottuk. </w:t>
      </w:r>
    </w:p>
    <w:p w:rsidR="002B19EA" w:rsidRPr="008C6E61" w:rsidRDefault="002B19EA" w:rsidP="00386C30">
      <w:pPr>
        <w:jc w:val="both"/>
        <w:rPr>
          <w:sz w:val="26"/>
          <w:szCs w:val="26"/>
        </w:rPr>
      </w:pPr>
      <w:r w:rsidRPr="008C6E61">
        <w:rPr>
          <w:sz w:val="26"/>
          <w:szCs w:val="26"/>
        </w:rPr>
        <w:t>Eg</w:t>
      </w:r>
      <w:r>
        <w:rPr>
          <w:sz w:val="26"/>
          <w:szCs w:val="26"/>
        </w:rPr>
        <w:t xml:space="preserve">yesületünknek jelenleg közel 200 </w:t>
      </w:r>
      <w:r w:rsidRPr="008C6E61">
        <w:rPr>
          <w:sz w:val="26"/>
          <w:szCs w:val="26"/>
        </w:rPr>
        <w:t>egyéni és 5 önálló jogi személyiségű tagja van. Műsor</w:t>
      </w:r>
      <w:r w:rsidRPr="008C6E61">
        <w:rPr>
          <w:sz w:val="26"/>
          <w:szCs w:val="26"/>
        </w:rPr>
        <w:t>a</w:t>
      </w:r>
      <w:r w:rsidRPr="008C6E61">
        <w:rPr>
          <w:sz w:val="26"/>
          <w:szCs w:val="26"/>
        </w:rPr>
        <w:t>inkra a belépés díjtalan. A tagok a tagdíj fejében postán megkapják a műsorfüzetet. Mivel az web-lapunkat állandóan frissítjük, a volt tagok egy része onnan informálódik, és nem fizeti a tagdíjat. Így taglétszámunk csökkent.</w:t>
      </w:r>
    </w:p>
    <w:p w:rsidR="002B19EA" w:rsidRPr="008C6E61" w:rsidRDefault="002B19EA" w:rsidP="004B27A0">
      <w:pPr>
        <w:pStyle w:val="BodyText"/>
        <w:jc w:val="both"/>
        <w:rPr>
          <w:sz w:val="26"/>
          <w:szCs w:val="26"/>
        </w:rPr>
      </w:pPr>
      <w:r w:rsidRPr="008C6E61">
        <w:rPr>
          <w:sz w:val="26"/>
          <w:szCs w:val="26"/>
        </w:rPr>
        <w:t xml:space="preserve">A klub kidolgozott és folyamatosan fejlesztett </w:t>
      </w:r>
      <w:r w:rsidRPr="008C6E61">
        <w:rPr>
          <w:b/>
          <w:sz w:val="26"/>
          <w:szCs w:val="26"/>
        </w:rPr>
        <w:t>kommunikációs terv</w:t>
      </w:r>
      <w:r w:rsidRPr="008C6E61">
        <w:rPr>
          <w:sz w:val="26"/>
          <w:szCs w:val="26"/>
        </w:rPr>
        <w:t xml:space="preserve"> alapján működik. Az így kialakított jó kapcsolatunk révén hetente jelentkezünk a médiában. A Civil Rádióban rendsz</w:t>
      </w:r>
      <w:r w:rsidRPr="008C6E61">
        <w:rPr>
          <w:sz w:val="26"/>
          <w:szCs w:val="26"/>
        </w:rPr>
        <w:t>e</w:t>
      </w:r>
      <w:r w:rsidRPr="008C6E61">
        <w:rPr>
          <w:sz w:val="26"/>
          <w:szCs w:val="26"/>
        </w:rPr>
        <w:t xml:space="preserve">resen hangképekkel beszámolunk a klubban történő műsorokról. </w:t>
      </w:r>
      <w:r>
        <w:rPr>
          <w:sz w:val="26"/>
          <w:szCs w:val="26"/>
        </w:rPr>
        <w:t>A Terézváros című újság h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vonta megjeleníti a klub programjait. </w:t>
      </w:r>
      <w:r w:rsidRPr="008C6E61">
        <w:rPr>
          <w:sz w:val="26"/>
          <w:szCs w:val="26"/>
        </w:rPr>
        <w:t>Külön értéknek számít, hogy a rendezvényeink díjment</w:t>
      </w:r>
      <w:r w:rsidRPr="008C6E61">
        <w:rPr>
          <w:sz w:val="26"/>
          <w:szCs w:val="26"/>
        </w:rPr>
        <w:t>e</w:t>
      </w:r>
      <w:r w:rsidRPr="008C6E61">
        <w:rPr>
          <w:sz w:val="26"/>
          <w:szCs w:val="26"/>
        </w:rPr>
        <w:t>sek, mert tagszervezeteink ezt igénylik, velük a kapcsolatunk nagyon jó. Állandóan fejlődő, jó kapcsolatunk van művészeti társaságokkal, szervezetekkel, kiadókkal. Kommunikációs tervü</w:t>
      </w:r>
      <w:r w:rsidRPr="008C6E61">
        <w:rPr>
          <w:sz w:val="26"/>
          <w:szCs w:val="26"/>
        </w:rPr>
        <w:t>n</w:t>
      </w:r>
      <w:r w:rsidRPr="008C6E61">
        <w:rPr>
          <w:sz w:val="26"/>
          <w:szCs w:val="26"/>
        </w:rPr>
        <w:t>ket, annak ellenére, hogy számos eredményünk van, át kell dol</w:t>
      </w:r>
      <w:r>
        <w:rPr>
          <w:sz w:val="26"/>
          <w:szCs w:val="26"/>
        </w:rPr>
        <w:t xml:space="preserve">goznunk. </w:t>
      </w:r>
      <w:r w:rsidRPr="008C6E61">
        <w:rPr>
          <w:sz w:val="26"/>
          <w:szCs w:val="26"/>
        </w:rPr>
        <w:t>Klubunk óriási me</w:t>
      </w:r>
      <w:r w:rsidRPr="008C6E61">
        <w:rPr>
          <w:sz w:val="26"/>
          <w:szCs w:val="26"/>
        </w:rPr>
        <w:t>g</w:t>
      </w:r>
      <w:r w:rsidRPr="008C6E61">
        <w:rPr>
          <w:sz w:val="26"/>
          <w:szCs w:val="26"/>
        </w:rPr>
        <w:t xml:space="preserve">terhelésnek van kitéve. A székházban működő </w:t>
      </w:r>
      <w:r>
        <w:rPr>
          <w:sz w:val="26"/>
          <w:szCs w:val="26"/>
        </w:rPr>
        <w:t xml:space="preserve">38 </w:t>
      </w:r>
      <w:r w:rsidRPr="008C6E61">
        <w:rPr>
          <w:sz w:val="26"/>
          <w:szCs w:val="26"/>
        </w:rPr>
        <w:t xml:space="preserve">szervezet terem-igényét koordináljuk és ez egyúttal az eszközök további elhasználódásával is jár. </w:t>
      </w:r>
    </w:p>
    <w:p w:rsidR="002B19EA" w:rsidRPr="00301881" w:rsidRDefault="002B19EA" w:rsidP="00301881">
      <w:pPr>
        <w:pStyle w:val="BodyText"/>
        <w:jc w:val="both"/>
        <w:rPr>
          <w:bCs/>
          <w:sz w:val="20"/>
          <w:szCs w:val="20"/>
        </w:rPr>
      </w:pPr>
      <w:r w:rsidRPr="008C6E61">
        <w:rPr>
          <w:b/>
          <w:bCs/>
          <w:sz w:val="26"/>
          <w:szCs w:val="26"/>
        </w:rPr>
        <w:t xml:space="preserve">Gazdálkodásunkat </w:t>
      </w:r>
      <w:r w:rsidRPr="008C6E61">
        <w:rPr>
          <w:sz w:val="26"/>
          <w:szCs w:val="26"/>
        </w:rPr>
        <w:t>elsősorban az befolyásolta, hogy</w:t>
      </w:r>
      <w:r>
        <w:rPr>
          <w:sz w:val="26"/>
          <w:szCs w:val="26"/>
        </w:rPr>
        <w:t xml:space="preserve"> </w:t>
      </w:r>
      <w:r>
        <w:t xml:space="preserve">a TEMI pályázaton megítélt támogatás a 2009- évhez képest több mint 34%-al csökkent. </w:t>
      </w:r>
      <w:r w:rsidRPr="008C6E61">
        <w:rPr>
          <w:b/>
          <w:bCs/>
          <w:sz w:val="26"/>
          <w:szCs w:val="26"/>
        </w:rPr>
        <w:t>A bevételeinket</w:t>
      </w:r>
      <w:r w:rsidRPr="008C6E61">
        <w:rPr>
          <w:sz w:val="26"/>
          <w:szCs w:val="26"/>
        </w:rPr>
        <w:t xml:space="preserve"> az is alakította, hogy </w:t>
      </w:r>
      <w:r w:rsidRPr="008C6E61">
        <w:rPr>
          <w:bCs/>
          <w:sz w:val="26"/>
          <w:szCs w:val="26"/>
        </w:rPr>
        <w:t>a klub a termeket a székház „hasznára” kell, hogy értékesítse, így a korábbi együttműködő partnereink a székhá</w:t>
      </w:r>
      <w:r>
        <w:rPr>
          <w:bCs/>
          <w:sz w:val="26"/>
          <w:szCs w:val="26"/>
        </w:rPr>
        <w:t xml:space="preserve">zat fenntartó kft-nek fizetnek. </w:t>
      </w:r>
      <w:r w:rsidRPr="008C6E61">
        <w:rPr>
          <w:bCs/>
          <w:sz w:val="26"/>
          <w:szCs w:val="26"/>
        </w:rPr>
        <w:t>A tagdíjbevétel csökkenésének több oka is van. Az Inte</w:t>
      </w:r>
      <w:r w:rsidRPr="008C6E61">
        <w:rPr>
          <w:bCs/>
          <w:sz w:val="26"/>
          <w:szCs w:val="26"/>
        </w:rPr>
        <w:t>r</w:t>
      </w:r>
      <w:r w:rsidRPr="008C6E61">
        <w:rPr>
          <w:bCs/>
          <w:sz w:val="26"/>
          <w:szCs w:val="26"/>
        </w:rPr>
        <w:t>neten, és a médiában, egyébként szerencsés módon, gyakran jelentek meg a műsorok, jó ko</w:t>
      </w:r>
      <w:r w:rsidRPr="008C6E61">
        <w:rPr>
          <w:bCs/>
          <w:sz w:val="26"/>
          <w:szCs w:val="26"/>
        </w:rPr>
        <w:t>m</w:t>
      </w:r>
      <w:r w:rsidRPr="008C6E61">
        <w:rPr>
          <w:bCs/>
          <w:sz w:val="26"/>
          <w:szCs w:val="26"/>
        </w:rPr>
        <w:t>munikációs tevékenységünk eredményeként, így a közönség innen tájékozódva a tagdíjat már nem fizette. A klubot díjmentesen lehet látogatni, a tagdíj a műsorfüzet postázását jelenti. Ezen úgy változtat</w:t>
      </w:r>
      <w:r>
        <w:rPr>
          <w:bCs/>
          <w:sz w:val="26"/>
          <w:szCs w:val="26"/>
        </w:rPr>
        <w:t>t</w:t>
      </w:r>
      <w:r w:rsidRPr="008C6E61">
        <w:rPr>
          <w:bCs/>
          <w:sz w:val="26"/>
          <w:szCs w:val="26"/>
        </w:rPr>
        <w:t>unk, hogy műsorfüzetet csak klubtagoknak és a pro</w:t>
      </w:r>
      <w:r>
        <w:rPr>
          <w:bCs/>
          <w:sz w:val="26"/>
          <w:szCs w:val="26"/>
        </w:rPr>
        <w:t>tokollnak adunk, így csö</w:t>
      </w:r>
      <w:r>
        <w:rPr>
          <w:bCs/>
          <w:sz w:val="26"/>
          <w:szCs w:val="26"/>
        </w:rPr>
        <w:t>k</w:t>
      </w:r>
      <w:r>
        <w:rPr>
          <w:bCs/>
          <w:sz w:val="26"/>
          <w:szCs w:val="26"/>
        </w:rPr>
        <w:t xml:space="preserve">kentve a költségeket. A tagszervezetek sem tudták úgy támogatni a klubot, mint korábban és a pályázati lehetőségeink is ellehetetlenültek, mivel a székházban működő szervezetek előre nem tervezhető, így az EU-s pályázatokon már nem is tudunk indulni. A gazdasági nehézségek miatt a korábbi </w:t>
      </w:r>
      <w:r w:rsidRPr="00301881">
        <w:rPr>
          <w:bCs/>
          <w:sz w:val="26"/>
          <w:szCs w:val="26"/>
        </w:rPr>
        <w:t>támogatások is lemaradtak.</w:t>
      </w:r>
      <w:r w:rsidRPr="00301881">
        <w:rPr>
          <w:bCs/>
          <w:sz w:val="20"/>
          <w:szCs w:val="20"/>
        </w:rPr>
        <w:t xml:space="preserve"> </w:t>
      </w:r>
    </w:p>
    <w:p w:rsidR="002B19EA" w:rsidRDefault="002B19EA" w:rsidP="00301881">
      <w:pPr>
        <w:pStyle w:val="BodyText"/>
        <w:jc w:val="both"/>
        <w:rPr>
          <w:bCs/>
          <w:sz w:val="26"/>
          <w:szCs w:val="26"/>
        </w:rPr>
      </w:pPr>
      <w:r w:rsidRPr="008C6E61">
        <w:rPr>
          <w:b/>
          <w:sz w:val="26"/>
          <w:szCs w:val="26"/>
        </w:rPr>
        <w:t xml:space="preserve">Kiadásainkat </w:t>
      </w:r>
      <w:r w:rsidRPr="008C6E61">
        <w:rPr>
          <w:bCs/>
          <w:sz w:val="26"/>
          <w:szCs w:val="26"/>
        </w:rPr>
        <w:t>a bevételek csökkenése határozta meg.</w:t>
      </w:r>
      <w:r>
        <w:rPr>
          <w:bCs/>
          <w:sz w:val="26"/>
          <w:szCs w:val="26"/>
        </w:rPr>
        <w:t xml:space="preserve"> Már minden munkatárs „számlás”, és ezt sem tudtuk minden hónapban kifizetni. Csökkent a nyomda és postaköltség. A kommunikációs költségek csökkentésére felhasználtuk az Internet lehetőségeit. Az eredetileg is szerényre terv</w:t>
      </w:r>
      <w:r>
        <w:rPr>
          <w:bCs/>
          <w:sz w:val="26"/>
          <w:szCs w:val="26"/>
        </w:rPr>
        <w:t>e</w:t>
      </w:r>
      <w:r>
        <w:rPr>
          <w:bCs/>
          <w:sz w:val="26"/>
          <w:szCs w:val="26"/>
        </w:rPr>
        <w:t>zett költségvetésünknek pusztán 58 %-a lett tényleges, vagyis közel felére csökkent. Mindezek tükrében 2012-ben még nehezebb helyzetbe kerülhetünk. Át kell alakítanunk a teljes marketing stratégiánkat, amit már elkezdtünk.</w:t>
      </w:r>
    </w:p>
    <w:p w:rsidR="002B19EA" w:rsidRPr="008C6E61" w:rsidRDefault="002B19EA" w:rsidP="008431AB">
      <w:pPr>
        <w:jc w:val="both"/>
        <w:rPr>
          <w:bCs/>
          <w:sz w:val="26"/>
          <w:szCs w:val="26"/>
        </w:rPr>
      </w:pPr>
    </w:p>
    <w:p w:rsidR="002B19EA" w:rsidRPr="00C70A67" w:rsidRDefault="002B19EA" w:rsidP="00C70A67">
      <w:pPr>
        <w:jc w:val="both"/>
        <w:rPr>
          <w:bCs/>
          <w:sz w:val="26"/>
          <w:szCs w:val="26"/>
        </w:rPr>
      </w:pPr>
      <w:r w:rsidRPr="008C6E61">
        <w:rPr>
          <w:b/>
        </w:rPr>
        <w:t>Összességében</w:t>
      </w:r>
      <w:r>
        <w:t xml:space="preserve"> a </w:t>
      </w:r>
      <w:r w:rsidRPr="00BA31DB">
        <w:t>2011-es év szakmai szempontból sikeresnek mondható, a felmerült gondok ellenére, terveink jelentős részét megvalósítottuk, ugyanakkor gazdasági helyzetünk</w:t>
      </w:r>
      <w:r w:rsidRPr="008C6E61">
        <w:t>, a rendkívüli takarékosság mellett is súlyos.</w:t>
      </w:r>
    </w:p>
    <w:p w:rsidR="002B19EA" w:rsidRDefault="002B19EA" w:rsidP="00301881">
      <w:pPr>
        <w:pStyle w:val="BodyTex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Budapest, 2012. január 12.</w:t>
      </w:r>
    </w:p>
    <w:p w:rsidR="002B19EA" w:rsidRDefault="002B19EA" w:rsidP="008431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Sebőkné </w:t>
      </w:r>
      <w:r w:rsidRPr="00046BFA">
        <w:rPr>
          <w:sz w:val="26"/>
          <w:szCs w:val="26"/>
        </w:rPr>
        <w:t>Zalka Ilona</w:t>
      </w:r>
    </w:p>
    <w:p w:rsidR="002B19EA" w:rsidRPr="00C70A67" w:rsidRDefault="002B19EA" w:rsidP="00C70A67">
      <w:pPr>
        <w:jc w:val="center"/>
        <w:rPr>
          <w:sz w:val="26"/>
          <w:szCs w:val="26"/>
        </w:rPr>
      </w:pPr>
      <w:r>
        <w:t>klubtitkár</w:t>
      </w:r>
    </w:p>
    <w:p w:rsidR="002B19EA" w:rsidRDefault="002B19EA" w:rsidP="008431AB">
      <w:pPr>
        <w:pStyle w:val="BodyText"/>
        <w:jc w:val="center"/>
        <w:rPr>
          <w:bCs/>
          <w:sz w:val="26"/>
          <w:szCs w:val="26"/>
        </w:rPr>
      </w:pPr>
    </w:p>
    <w:p w:rsidR="002B19EA" w:rsidRDefault="002B19EA" w:rsidP="002D226F">
      <w:pPr>
        <w:pStyle w:val="BodyText"/>
        <w:jc w:val="both"/>
        <w:rPr>
          <w:sz w:val="26"/>
          <w:szCs w:val="26"/>
        </w:rPr>
      </w:pPr>
    </w:p>
    <w:p w:rsidR="002B19EA" w:rsidRPr="002F5A0B" w:rsidRDefault="002B19EA" w:rsidP="002F5A0B">
      <w:pPr>
        <w:pStyle w:val="BodyText2"/>
        <w:ind w:right="-3"/>
        <w:rPr>
          <w:bCs/>
          <w:sz w:val="26"/>
          <w:szCs w:val="26"/>
        </w:rPr>
      </w:pPr>
    </w:p>
    <w:sectPr w:rsidR="002B19EA" w:rsidRPr="002F5A0B" w:rsidSect="00C70A67">
      <w:footerReference w:type="even" r:id="rId6"/>
      <w:footerReference w:type="default" r:id="rId7"/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EA" w:rsidRDefault="002B19EA">
      <w:r>
        <w:separator/>
      </w:r>
    </w:p>
  </w:endnote>
  <w:endnote w:type="continuationSeparator" w:id="0">
    <w:p w:rsidR="002B19EA" w:rsidRDefault="002B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EA" w:rsidRDefault="002B19EA" w:rsidP="00D546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9EA" w:rsidRDefault="002B19EA" w:rsidP="004E11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EA" w:rsidRDefault="002B19EA" w:rsidP="00D546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19EA" w:rsidRDefault="002B19EA" w:rsidP="004E11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EA" w:rsidRDefault="002B19EA">
      <w:r>
        <w:separator/>
      </w:r>
    </w:p>
  </w:footnote>
  <w:footnote w:type="continuationSeparator" w:id="0">
    <w:p w:rsidR="002B19EA" w:rsidRDefault="002B1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842"/>
    <w:rsid w:val="00011BB8"/>
    <w:rsid w:val="00031EA1"/>
    <w:rsid w:val="00037D71"/>
    <w:rsid w:val="00046BFA"/>
    <w:rsid w:val="00052A1B"/>
    <w:rsid w:val="00057274"/>
    <w:rsid w:val="000A1C56"/>
    <w:rsid w:val="000F454A"/>
    <w:rsid w:val="001023C2"/>
    <w:rsid w:val="00107AA6"/>
    <w:rsid w:val="00111914"/>
    <w:rsid w:val="00120E30"/>
    <w:rsid w:val="001331DF"/>
    <w:rsid w:val="001641C5"/>
    <w:rsid w:val="0017210B"/>
    <w:rsid w:val="001F23A6"/>
    <w:rsid w:val="002276EE"/>
    <w:rsid w:val="00246DD6"/>
    <w:rsid w:val="0024742C"/>
    <w:rsid w:val="00251430"/>
    <w:rsid w:val="00271774"/>
    <w:rsid w:val="002B19EA"/>
    <w:rsid w:val="002C2C70"/>
    <w:rsid w:val="002D2211"/>
    <w:rsid w:val="002D226F"/>
    <w:rsid w:val="002E7323"/>
    <w:rsid w:val="002F5A0B"/>
    <w:rsid w:val="00301881"/>
    <w:rsid w:val="00311134"/>
    <w:rsid w:val="00313E4E"/>
    <w:rsid w:val="003513A2"/>
    <w:rsid w:val="00352F38"/>
    <w:rsid w:val="00364ECD"/>
    <w:rsid w:val="00381285"/>
    <w:rsid w:val="00386C30"/>
    <w:rsid w:val="003B0133"/>
    <w:rsid w:val="004238C9"/>
    <w:rsid w:val="0045008D"/>
    <w:rsid w:val="00483DC5"/>
    <w:rsid w:val="004A0704"/>
    <w:rsid w:val="004B27A0"/>
    <w:rsid w:val="004B7817"/>
    <w:rsid w:val="004D7557"/>
    <w:rsid w:val="004E1193"/>
    <w:rsid w:val="00513B5E"/>
    <w:rsid w:val="00514842"/>
    <w:rsid w:val="00594750"/>
    <w:rsid w:val="005A4FCF"/>
    <w:rsid w:val="005E473F"/>
    <w:rsid w:val="005F454F"/>
    <w:rsid w:val="0061196A"/>
    <w:rsid w:val="00647F57"/>
    <w:rsid w:val="006506FE"/>
    <w:rsid w:val="006A1093"/>
    <w:rsid w:val="006B318E"/>
    <w:rsid w:val="006B5800"/>
    <w:rsid w:val="006C2C0C"/>
    <w:rsid w:val="00705520"/>
    <w:rsid w:val="007103B7"/>
    <w:rsid w:val="0072282A"/>
    <w:rsid w:val="00735726"/>
    <w:rsid w:val="0076699A"/>
    <w:rsid w:val="00777B4D"/>
    <w:rsid w:val="007A2070"/>
    <w:rsid w:val="007A70E6"/>
    <w:rsid w:val="007E73A2"/>
    <w:rsid w:val="008431AB"/>
    <w:rsid w:val="0085139F"/>
    <w:rsid w:val="00856C7F"/>
    <w:rsid w:val="00892404"/>
    <w:rsid w:val="008A3272"/>
    <w:rsid w:val="008C6E61"/>
    <w:rsid w:val="00906023"/>
    <w:rsid w:val="00911B00"/>
    <w:rsid w:val="009240EC"/>
    <w:rsid w:val="00930725"/>
    <w:rsid w:val="0093130F"/>
    <w:rsid w:val="009361AC"/>
    <w:rsid w:val="00960CD4"/>
    <w:rsid w:val="00984842"/>
    <w:rsid w:val="009B15A1"/>
    <w:rsid w:val="009B455A"/>
    <w:rsid w:val="009B7FB9"/>
    <w:rsid w:val="009D293D"/>
    <w:rsid w:val="00A02FEE"/>
    <w:rsid w:val="00A20EE6"/>
    <w:rsid w:val="00A34136"/>
    <w:rsid w:val="00A93C52"/>
    <w:rsid w:val="00AA500D"/>
    <w:rsid w:val="00AB7408"/>
    <w:rsid w:val="00AD3CE1"/>
    <w:rsid w:val="00AD7E07"/>
    <w:rsid w:val="00AF306C"/>
    <w:rsid w:val="00B10384"/>
    <w:rsid w:val="00B15C70"/>
    <w:rsid w:val="00B40A87"/>
    <w:rsid w:val="00B449BF"/>
    <w:rsid w:val="00B66546"/>
    <w:rsid w:val="00B966C6"/>
    <w:rsid w:val="00BA31DB"/>
    <w:rsid w:val="00C02F64"/>
    <w:rsid w:val="00C23711"/>
    <w:rsid w:val="00C70A67"/>
    <w:rsid w:val="00CA736A"/>
    <w:rsid w:val="00CB6182"/>
    <w:rsid w:val="00CF125A"/>
    <w:rsid w:val="00D01A74"/>
    <w:rsid w:val="00D16243"/>
    <w:rsid w:val="00D26572"/>
    <w:rsid w:val="00D338E1"/>
    <w:rsid w:val="00D42405"/>
    <w:rsid w:val="00D546C6"/>
    <w:rsid w:val="00D66E35"/>
    <w:rsid w:val="00D84669"/>
    <w:rsid w:val="00DA361D"/>
    <w:rsid w:val="00DB7E5C"/>
    <w:rsid w:val="00DE3DAD"/>
    <w:rsid w:val="00DE589F"/>
    <w:rsid w:val="00DE5EE0"/>
    <w:rsid w:val="00DF7BA0"/>
    <w:rsid w:val="00E8206C"/>
    <w:rsid w:val="00E84107"/>
    <w:rsid w:val="00EE0273"/>
    <w:rsid w:val="00EF2DBD"/>
    <w:rsid w:val="00F13F7B"/>
    <w:rsid w:val="00F23F17"/>
    <w:rsid w:val="00F36CCD"/>
    <w:rsid w:val="00F40889"/>
    <w:rsid w:val="00FC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4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1484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5139F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483DC5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5139F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120E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11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139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119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D22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45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A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1857</Words>
  <Characters>12819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ÉRTÉKELÉS</dc:title>
  <dc:subject/>
  <dc:creator>Zalka Ilona</dc:creator>
  <cp:keywords/>
  <dc:description/>
  <cp:lastModifiedBy>Zalka Ilona</cp:lastModifiedBy>
  <cp:revision>7</cp:revision>
  <cp:lastPrinted>2012-02-09T12:16:00Z</cp:lastPrinted>
  <dcterms:created xsi:type="dcterms:W3CDTF">2012-02-09T10:33:00Z</dcterms:created>
  <dcterms:modified xsi:type="dcterms:W3CDTF">2012-02-14T15:02:00Z</dcterms:modified>
</cp:coreProperties>
</file>